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EF" w:rsidRPr="00197AB0" w:rsidRDefault="004624EF"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4624EF" w:rsidRPr="00197AB0" w:rsidRDefault="004624EF" w:rsidP="003E7612">
      <w:pPr>
        <w:pStyle w:val="Title"/>
        <w:jc w:val="right"/>
        <w:rPr>
          <w:b w:val="0"/>
          <w:bCs w:val="0"/>
          <w:sz w:val="24"/>
          <w:szCs w:val="24"/>
        </w:rPr>
      </w:pPr>
      <w:r w:rsidRPr="00197AB0">
        <w:rPr>
          <w:b w:val="0"/>
          <w:bCs w:val="0"/>
          <w:sz w:val="24"/>
          <w:szCs w:val="24"/>
        </w:rPr>
        <w:t>Ķekavas novada pašvaldības</w:t>
      </w:r>
    </w:p>
    <w:p w:rsidR="004624EF" w:rsidRPr="00212C7C" w:rsidRDefault="004624EF" w:rsidP="003E7612">
      <w:pPr>
        <w:jc w:val="right"/>
      </w:pPr>
      <w:r>
        <w:t>Iepirkumu</w:t>
      </w:r>
      <w:r w:rsidRPr="00212C7C">
        <w:t xml:space="preserve"> komisijas sēdē</w:t>
      </w:r>
    </w:p>
    <w:p w:rsidR="004624EF" w:rsidRPr="000D7013" w:rsidRDefault="004624EF" w:rsidP="003E7612">
      <w:pPr>
        <w:jc w:val="right"/>
      </w:pPr>
      <w:r w:rsidRPr="000D7013">
        <w:t>201</w:t>
      </w:r>
      <w:r>
        <w:t>5</w:t>
      </w:r>
      <w:r w:rsidRPr="000D7013">
        <w:t xml:space="preserve">.gada </w:t>
      </w:r>
      <w:r>
        <w:t>18.maijā</w:t>
      </w:r>
    </w:p>
    <w:p w:rsidR="004624EF" w:rsidRDefault="004624EF" w:rsidP="003E7612">
      <w:pPr>
        <w:jc w:val="right"/>
      </w:pPr>
      <w:r w:rsidRPr="000D7013">
        <w:t>(protokols Nr.</w:t>
      </w:r>
      <w:r>
        <w:t>23</w:t>
      </w:r>
      <w:r w:rsidRPr="000D7013">
        <w:t>)</w:t>
      </w:r>
    </w:p>
    <w:p w:rsidR="004624EF" w:rsidRDefault="004624EF" w:rsidP="003E7612">
      <w:pPr>
        <w:spacing w:before="720" w:after="240"/>
        <w:rPr>
          <w:b/>
          <w:bCs/>
          <w:sz w:val="36"/>
          <w:szCs w:val="36"/>
        </w:rPr>
      </w:pPr>
    </w:p>
    <w:p w:rsidR="004624EF" w:rsidRDefault="004624EF" w:rsidP="003E7612">
      <w:pPr>
        <w:spacing w:before="720" w:after="240"/>
        <w:rPr>
          <w:b/>
          <w:bCs/>
          <w:sz w:val="36"/>
          <w:szCs w:val="36"/>
        </w:rPr>
      </w:pPr>
    </w:p>
    <w:p w:rsidR="004624EF" w:rsidRPr="00212C7C" w:rsidRDefault="004624EF"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4624EF" w:rsidRPr="00212C7C" w:rsidRDefault="004624EF" w:rsidP="003E7612">
      <w:pPr>
        <w:spacing w:before="120" w:after="120"/>
        <w:rPr>
          <w:b/>
          <w:bCs/>
          <w:sz w:val="36"/>
          <w:szCs w:val="36"/>
        </w:rPr>
      </w:pPr>
    </w:p>
    <w:p w:rsidR="004624EF" w:rsidRPr="00AD2CFB" w:rsidRDefault="004624EF" w:rsidP="000E5306">
      <w:pPr>
        <w:spacing w:before="100" w:beforeAutospacing="1" w:after="100" w:afterAutospacing="1"/>
        <w:jc w:val="center"/>
        <w:rPr>
          <w:b/>
          <w:bCs/>
          <w:sz w:val="28"/>
          <w:szCs w:val="28"/>
        </w:rPr>
      </w:pPr>
      <w:r>
        <w:rPr>
          <w:b/>
          <w:bCs/>
          <w:sz w:val="28"/>
          <w:szCs w:val="28"/>
        </w:rPr>
        <w:t>„</w:t>
      </w:r>
      <w:r w:rsidRPr="00471DB2">
        <w:rPr>
          <w:b/>
          <w:bCs/>
          <w:sz w:val="40"/>
          <w:szCs w:val="40"/>
        </w:rPr>
        <w:t>Daugmales pamatskolas sporta zāles apgaismojuma rekonstrukcija</w:t>
      </w:r>
      <w:r>
        <w:rPr>
          <w:b/>
          <w:bCs/>
          <w:sz w:val="28"/>
          <w:szCs w:val="28"/>
        </w:rPr>
        <w:t>”</w:t>
      </w:r>
    </w:p>
    <w:p w:rsidR="004624EF" w:rsidRDefault="004624EF" w:rsidP="00CE586D"/>
    <w:p w:rsidR="004624EF" w:rsidRDefault="004624EF" w:rsidP="00CE586D"/>
    <w:p w:rsidR="004624EF" w:rsidRPr="00212C7C" w:rsidRDefault="004624EF" w:rsidP="00CE586D">
      <w:pPr>
        <w:spacing w:before="120" w:after="120"/>
        <w:jc w:val="center"/>
        <w:rPr>
          <w:sz w:val="28"/>
          <w:szCs w:val="28"/>
        </w:rPr>
      </w:pPr>
      <w:r w:rsidRPr="00212C7C">
        <w:rPr>
          <w:sz w:val="28"/>
          <w:szCs w:val="28"/>
        </w:rPr>
        <w:t xml:space="preserve">Iepirkuma identifikācijas </w:t>
      </w:r>
    </w:p>
    <w:p w:rsidR="004624EF" w:rsidRPr="00212C7C" w:rsidRDefault="004624EF" w:rsidP="00CE586D">
      <w:pPr>
        <w:spacing w:before="120" w:after="120"/>
        <w:jc w:val="center"/>
        <w:rPr>
          <w:sz w:val="28"/>
          <w:szCs w:val="28"/>
        </w:rPr>
      </w:pPr>
      <w:r w:rsidRPr="00F55B13">
        <w:rPr>
          <w:sz w:val="28"/>
          <w:szCs w:val="28"/>
        </w:rPr>
        <w:t xml:space="preserve">Nr. </w:t>
      </w:r>
      <w:r>
        <w:rPr>
          <w:sz w:val="28"/>
          <w:szCs w:val="28"/>
        </w:rPr>
        <w:t>ĶNP/2015/21</w:t>
      </w:r>
    </w:p>
    <w:p w:rsidR="004624EF" w:rsidRPr="00212C7C" w:rsidRDefault="004624EF" w:rsidP="003E7612">
      <w:pPr>
        <w:spacing w:before="120" w:after="120"/>
        <w:rPr>
          <w:b/>
          <w:bCs/>
        </w:rPr>
      </w:pPr>
    </w:p>
    <w:p w:rsidR="004624EF" w:rsidRDefault="004624EF" w:rsidP="003E7612">
      <w:pPr>
        <w:spacing w:before="720" w:after="240"/>
        <w:rPr>
          <w:b/>
          <w:bCs/>
          <w:sz w:val="36"/>
          <w:szCs w:val="36"/>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bookmarkEnd w:id="0"/>
    <w:bookmarkEnd w:id="1"/>
    <w:bookmarkEnd w:id="2"/>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p>
    <w:p w:rsidR="004624EF" w:rsidRDefault="004624EF" w:rsidP="003E7612">
      <w:pPr>
        <w:jc w:val="center"/>
        <w:rPr>
          <w:sz w:val="28"/>
          <w:szCs w:val="28"/>
        </w:rPr>
      </w:pPr>
      <w:r>
        <w:rPr>
          <w:sz w:val="28"/>
          <w:szCs w:val="28"/>
        </w:rPr>
        <w:t>Ķekavas pagasts, Ķekavas novads, 2015</w:t>
      </w:r>
    </w:p>
    <w:p w:rsidR="004624EF" w:rsidRDefault="004624EF" w:rsidP="003E7612">
      <w:pPr>
        <w:jc w:val="center"/>
      </w:pPr>
      <w:r>
        <w:rPr>
          <w:sz w:val="28"/>
          <w:szCs w:val="28"/>
        </w:rPr>
        <w:br w:type="page"/>
      </w:r>
    </w:p>
    <w:p w:rsidR="004624EF" w:rsidRPr="00197AB0" w:rsidRDefault="004624EF" w:rsidP="003E7612">
      <w:pPr>
        <w:jc w:val="both"/>
        <w:outlineLvl w:val="0"/>
        <w:rPr>
          <w:b/>
          <w:bCs/>
        </w:rPr>
      </w:pPr>
      <w:r w:rsidRPr="00197AB0">
        <w:rPr>
          <w:b/>
          <w:bCs/>
        </w:rPr>
        <w:t>VISPĀRĪGĀ INFORMĀCIJA</w:t>
      </w:r>
    </w:p>
    <w:p w:rsidR="004624EF" w:rsidRPr="00197AB0" w:rsidRDefault="004624EF" w:rsidP="003E7612">
      <w:pPr>
        <w:jc w:val="both"/>
        <w:outlineLvl w:val="0"/>
        <w:rPr>
          <w:b/>
          <w:bCs/>
          <w:u w:val="single"/>
        </w:rPr>
      </w:pPr>
      <w:r w:rsidRPr="00197AB0">
        <w:rPr>
          <w:b/>
          <w:bCs/>
          <w:u w:val="single"/>
        </w:rPr>
        <w:t>Iepirkuma identifikācijas numurs.</w:t>
      </w:r>
    </w:p>
    <w:p w:rsidR="004624EF" w:rsidRPr="00197AB0" w:rsidRDefault="004624EF" w:rsidP="003E7612">
      <w:pPr>
        <w:jc w:val="both"/>
        <w:outlineLvl w:val="0"/>
        <w:rPr>
          <w:b/>
          <w:bCs/>
        </w:rPr>
      </w:pPr>
      <w:r>
        <w:t xml:space="preserve">1. </w:t>
      </w:r>
      <w:r w:rsidRPr="00197AB0">
        <w:t>Iepirkuma iden</w:t>
      </w:r>
      <w:r>
        <w:t>ti</w:t>
      </w:r>
      <w:r w:rsidRPr="00197AB0">
        <w:t xml:space="preserve">fikācijas numurs ir </w:t>
      </w:r>
      <w:r>
        <w:t>ĶNP/2015/21</w:t>
      </w:r>
    </w:p>
    <w:p w:rsidR="004624EF" w:rsidRPr="00197AB0" w:rsidRDefault="004624EF" w:rsidP="003E7612">
      <w:pPr>
        <w:jc w:val="both"/>
        <w:outlineLvl w:val="0"/>
        <w:rPr>
          <w:b/>
          <w:bCs/>
        </w:rPr>
      </w:pPr>
      <w:r w:rsidRPr="00197AB0">
        <w:rPr>
          <w:b/>
          <w:bCs/>
        </w:rPr>
        <w:br/>
      </w:r>
      <w:r w:rsidRPr="00197AB0">
        <w:rPr>
          <w:b/>
          <w:bCs/>
          <w:u w:val="single"/>
        </w:rPr>
        <w:t>Ziņas par pasūtītāju</w:t>
      </w:r>
    </w:p>
    <w:p w:rsidR="004624EF" w:rsidRDefault="004624EF" w:rsidP="003E7612">
      <w:pPr>
        <w:jc w:val="both"/>
      </w:pPr>
      <w:r>
        <w:t>2. Pasūtītājs -</w:t>
      </w:r>
      <w:r w:rsidRPr="00197AB0">
        <w:t xml:space="preserve"> Ķekavas novada p</w:t>
      </w:r>
      <w:r>
        <w:t>ašvaldība, vienotais reģistrācijas numurs 90000048491,</w:t>
      </w:r>
    </w:p>
    <w:p w:rsidR="004624EF" w:rsidRPr="00197AB0" w:rsidRDefault="004624EF" w:rsidP="003E7612">
      <w:pPr>
        <w:numPr>
          <w:ilvl w:val="0"/>
          <w:numId w:val="1"/>
        </w:numPr>
        <w:jc w:val="both"/>
      </w:pPr>
      <w:r>
        <w:t>juridiskā adrese: Gaismas iela 19 k-9, Ķekava, Ķekavas pagasts, Ķekavas novads, LV-</w:t>
      </w:r>
      <w:r w:rsidRPr="00197AB0">
        <w:t>2123</w:t>
      </w:r>
    </w:p>
    <w:p w:rsidR="004624EF" w:rsidRDefault="004624EF" w:rsidP="000D7013">
      <w:pPr>
        <w:numPr>
          <w:ilvl w:val="0"/>
          <w:numId w:val="1"/>
        </w:numPr>
        <w:jc w:val="both"/>
        <w:rPr>
          <w:b/>
          <w:bCs/>
          <w:u w:val="single"/>
        </w:rPr>
      </w:pPr>
      <w:r>
        <w:t>t</w:t>
      </w:r>
      <w:r w:rsidRPr="00197AB0">
        <w:t xml:space="preserve">ālrunis 67935803, fakss 67935819 </w:t>
      </w:r>
    </w:p>
    <w:p w:rsidR="004624EF" w:rsidRPr="000D7013" w:rsidRDefault="004624EF" w:rsidP="000D7013">
      <w:pPr>
        <w:numPr>
          <w:ilvl w:val="0"/>
          <w:numId w:val="1"/>
        </w:numPr>
        <w:jc w:val="both"/>
        <w:rPr>
          <w:b/>
          <w:bCs/>
          <w:u w:val="single"/>
        </w:rPr>
      </w:pPr>
      <w:r w:rsidRPr="000D7013">
        <w:t xml:space="preserve">kontaktpersonas: par iepirkuma dokumentāciju – </w:t>
      </w:r>
      <w:r>
        <w:t>Ilga Viegliņa</w:t>
      </w:r>
      <w:r w:rsidRPr="000D7013">
        <w:t>, tālrunis: 6</w:t>
      </w:r>
      <w:r>
        <w:t>7935803</w:t>
      </w:r>
      <w:r w:rsidRPr="000D7013">
        <w:t xml:space="preserve">, e-pasts: </w:t>
      </w:r>
      <w:hyperlink r:id="rId7" w:history="1">
        <w:r w:rsidRPr="00DD7667">
          <w:rPr>
            <w:rStyle w:val="Hyperlink"/>
          </w:rPr>
          <w:t>iepirkumi@kekava.lv</w:t>
        </w:r>
      </w:hyperlink>
    </w:p>
    <w:p w:rsidR="004624EF" w:rsidRDefault="004624EF" w:rsidP="003E7612">
      <w:pPr>
        <w:jc w:val="both"/>
      </w:pPr>
    </w:p>
    <w:p w:rsidR="004624EF" w:rsidRPr="00197AB0" w:rsidRDefault="004624EF" w:rsidP="003E7612">
      <w:pPr>
        <w:jc w:val="both"/>
        <w:rPr>
          <w:b/>
          <w:bCs/>
          <w:u w:val="single"/>
        </w:rPr>
      </w:pPr>
      <w:r w:rsidRPr="00197AB0">
        <w:rPr>
          <w:b/>
          <w:bCs/>
          <w:u w:val="single"/>
        </w:rPr>
        <w:t>Iepirkuma priekšmets</w:t>
      </w:r>
    </w:p>
    <w:p w:rsidR="004624EF" w:rsidRDefault="004624EF" w:rsidP="003E7612">
      <w:pPr>
        <w:spacing w:before="120"/>
        <w:jc w:val="both"/>
        <w:rPr>
          <w:color w:val="111111"/>
        </w:rPr>
      </w:pPr>
      <w:r>
        <w:t>3. Iepirkuma priekšmets –</w:t>
      </w:r>
      <w:r w:rsidRPr="00197AB0">
        <w:t xml:space="preserve"> </w:t>
      </w:r>
      <w:bookmarkStart w:id="3" w:name="OLE_LINK1"/>
      <w:bookmarkStart w:id="4" w:name="OLE_LINK2"/>
      <w:r w:rsidRPr="00471DB2">
        <w:t>Daugmales pamatskolas sporta zāles apgaismojuma rekonstrukcija</w:t>
      </w:r>
      <w:r w:rsidRPr="0078234E">
        <w:t xml:space="preserve">, </w:t>
      </w:r>
      <w:bookmarkEnd w:id="3"/>
      <w:bookmarkEnd w:id="4"/>
      <w:r w:rsidRPr="0078234E">
        <w:t xml:space="preserve">CPV kods: </w:t>
      </w:r>
      <w:r w:rsidRPr="00471DB2">
        <w:rPr>
          <w:shd w:val="clear" w:color="auto" w:fill="FFFFFF"/>
        </w:rPr>
        <w:t>71318100-1</w:t>
      </w:r>
      <w:r w:rsidRPr="00471DB2">
        <w:t xml:space="preserve"> (</w:t>
      </w:r>
      <w:r w:rsidRPr="00471DB2">
        <w:rPr>
          <w:shd w:val="clear" w:color="auto" w:fill="FFFFFF"/>
        </w:rPr>
        <w:t>Ēku mākslīgā un dabiskā apgaismojuma inženiertehniskie pakalpojumi).</w:t>
      </w:r>
    </w:p>
    <w:p w:rsidR="004624EF" w:rsidRDefault="004624EF" w:rsidP="003E7612">
      <w:pPr>
        <w:spacing w:before="120"/>
        <w:jc w:val="both"/>
        <w:rPr>
          <w:color w:val="111111"/>
        </w:rPr>
      </w:pPr>
      <w:r>
        <w:rPr>
          <w:color w:val="111111"/>
        </w:rPr>
        <w:t>3.1. Iepirkuma priekšmets nav dalīts daļās.</w:t>
      </w:r>
    </w:p>
    <w:p w:rsidR="004624EF" w:rsidRPr="00197AB0" w:rsidRDefault="004624EF"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4624EF" w:rsidRPr="00197AB0">
        <w:tc>
          <w:tcPr>
            <w:tcW w:w="2066" w:type="pct"/>
            <w:vAlign w:val="center"/>
          </w:tcPr>
          <w:p w:rsidR="004624EF" w:rsidRPr="00197AB0" w:rsidRDefault="004624EF" w:rsidP="003E15F8">
            <w:pPr>
              <w:rPr>
                <w:b/>
                <w:bCs/>
              </w:rPr>
            </w:pPr>
            <w:r>
              <w:rPr>
                <w:b/>
                <w:bCs/>
              </w:rPr>
              <w:t>Darbu</w:t>
            </w:r>
            <w:r w:rsidRPr="00197AB0">
              <w:rPr>
                <w:b/>
                <w:bCs/>
              </w:rPr>
              <w:t xml:space="preserve"> izpildes vieta</w:t>
            </w:r>
          </w:p>
        </w:tc>
        <w:tc>
          <w:tcPr>
            <w:tcW w:w="2934" w:type="pct"/>
            <w:vAlign w:val="center"/>
          </w:tcPr>
          <w:p w:rsidR="004624EF" w:rsidRPr="00197AB0" w:rsidRDefault="004624EF" w:rsidP="003E15F8">
            <w:pPr>
              <w:rPr>
                <w:b/>
                <w:bCs/>
              </w:rPr>
            </w:pPr>
            <w:r>
              <w:rPr>
                <w:b/>
                <w:bCs/>
              </w:rPr>
              <w:t>Darbu</w:t>
            </w:r>
            <w:r w:rsidRPr="00197AB0">
              <w:rPr>
                <w:b/>
                <w:bCs/>
              </w:rPr>
              <w:t xml:space="preserve"> izpildes laiks</w:t>
            </w:r>
          </w:p>
          <w:p w:rsidR="004624EF" w:rsidRPr="00197AB0" w:rsidRDefault="004624EF" w:rsidP="003E15F8">
            <w:pPr>
              <w:rPr>
                <w:b/>
                <w:bCs/>
              </w:rPr>
            </w:pPr>
          </w:p>
        </w:tc>
      </w:tr>
      <w:tr w:rsidR="004624EF" w:rsidRPr="00197AB0">
        <w:trPr>
          <w:trHeight w:val="398"/>
        </w:trPr>
        <w:tc>
          <w:tcPr>
            <w:tcW w:w="2066" w:type="pct"/>
            <w:vAlign w:val="center"/>
          </w:tcPr>
          <w:p w:rsidR="004624EF" w:rsidRPr="006D72E4" w:rsidRDefault="004624EF" w:rsidP="003E7612">
            <w:pPr>
              <w:rPr>
                <w:i/>
                <w:iCs/>
              </w:rPr>
            </w:pPr>
            <w:r>
              <w:rPr>
                <w:sz w:val="20"/>
                <w:szCs w:val="20"/>
              </w:rPr>
              <w:t>Daugmales pamatskola, „Skola”, Daugmale, Daugmales pagasts, Ķekavas novads, LV-2124</w:t>
            </w:r>
          </w:p>
        </w:tc>
        <w:tc>
          <w:tcPr>
            <w:tcW w:w="2934" w:type="pct"/>
            <w:vAlign w:val="center"/>
          </w:tcPr>
          <w:p w:rsidR="004624EF" w:rsidRPr="00471DB2" w:rsidRDefault="004624EF" w:rsidP="003E15F8">
            <w:r w:rsidRPr="00471DB2">
              <w:t xml:space="preserve">līdz </w:t>
            </w:r>
            <w:r>
              <w:t>31.jūlijam</w:t>
            </w:r>
          </w:p>
        </w:tc>
      </w:tr>
    </w:tbl>
    <w:p w:rsidR="004624EF" w:rsidRPr="00197AB0" w:rsidRDefault="004624EF" w:rsidP="003E7612">
      <w:pPr>
        <w:jc w:val="both"/>
        <w:rPr>
          <w:b/>
          <w:bCs/>
        </w:rPr>
      </w:pPr>
    </w:p>
    <w:p w:rsidR="004624EF" w:rsidRPr="00197AB0" w:rsidRDefault="004624EF" w:rsidP="003E7612">
      <w:pPr>
        <w:jc w:val="both"/>
        <w:rPr>
          <w:b/>
          <w:bCs/>
          <w:u w:val="single"/>
        </w:rPr>
      </w:pPr>
      <w:r w:rsidRPr="00197AB0">
        <w:rPr>
          <w:b/>
          <w:bCs/>
          <w:u w:val="single"/>
        </w:rPr>
        <w:t xml:space="preserve">Piedāvājumu iesniegšanas vieta, datums, laiks un kārtība </w:t>
      </w:r>
    </w:p>
    <w:p w:rsidR="004624EF" w:rsidRPr="00197AB0" w:rsidRDefault="004624EF" w:rsidP="003E7612">
      <w:pPr>
        <w:jc w:val="both"/>
      </w:pPr>
      <w:r>
        <w:t>4.</w:t>
      </w:r>
      <w:r w:rsidRPr="00197AB0">
        <w:t xml:space="preserve"> Piedāvājumus iesniedz vai iesūta pa pastu iepirkuma komisijai, aizlīmētā un apzīmogotā aploksnē ar atzīmi</w:t>
      </w:r>
      <w:r>
        <w:t xml:space="preserve"> </w:t>
      </w:r>
      <w:r w:rsidRPr="00822589">
        <w:t>„</w:t>
      </w:r>
      <w:r>
        <w:rPr>
          <w:u w:val="single"/>
        </w:rPr>
        <w:t>Daugmales pamatskolas sporta zāles apgaismojuma rekonstrukcija</w:t>
      </w:r>
      <w:r w:rsidRPr="00822589">
        <w:rPr>
          <w:u w:val="single"/>
        </w:rPr>
        <w:t>”,</w:t>
      </w:r>
      <w:r w:rsidRPr="00F56FE3">
        <w:rPr>
          <w:u w:val="single"/>
        </w:rPr>
        <w:t xml:space="preserve"> „Neatvērt līdz </w:t>
      </w:r>
      <w:r>
        <w:rPr>
          <w:u w:val="single"/>
        </w:rPr>
        <w:t>2015</w:t>
      </w:r>
      <w:r w:rsidRPr="00F56FE3">
        <w:rPr>
          <w:u w:val="single"/>
        </w:rPr>
        <w:t xml:space="preserve">.gada </w:t>
      </w:r>
      <w:r>
        <w:rPr>
          <w:u w:val="single"/>
        </w:rPr>
        <w:t>01.jūnijam</w:t>
      </w:r>
      <w:r w:rsidRPr="00F56FE3">
        <w:rPr>
          <w:u w:val="single"/>
        </w:rPr>
        <w:t xml:space="preserve"> plkst. 10:00”, norādot pasūtītāja nosaukumu un adresi, pretendenta nosaukumu un adresi, iepirkuma nosaukumu un identifikācijas numuru</w:t>
      </w:r>
      <w:r w:rsidRPr="00197AB0">
        <w:t>.</w:t>
      </w:r>
    </w:p>
    <w:p w:rsidR="004624EF" w:rsidRPr="00197AB0" w:rsidRDefault="004624EF"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4624EF" w:rsidRPr="00197AB0" w:rsidRDefault="004624EF" w:rsidP="003E7612">
      <w:pPr>
        <w:jc w:val="both"/>
        <w:rPr>
          <w:b/>
          <w:bCs/>
        </w:rPr>
      </w:pPr>
    </w:p>
    <w:p w:rsidR="004624EF" w:rsidRPr="00197AB0" w:rsidRDefault="004624EF" w:rsidP="00AF2064">
      <w:pPr>
        <w:jc w:val="both"/>
        <w:rPr>
          <w:b/>
          <w:bCs/>
          <w:u w:val="single"/>
        </w:rPr>
      </w:pPr>
      <w:r w:rsidRPr="00197AB0">
        <w:rPr>
          <w:b/>
          <w:bCs/>
          <w:u w:val="single"/>
        </w:rPr>
        <w:t>Piedāvājumu derīguma termiņš</w:t>
      </w:r>
    </w:p>
    <w:p w:rsidR="004624EF" w:rsidRPr="00197AB0" w:rsidRDefault="004624EF" w:rsidP="00AF2064">
      <w:pPr>
        <w:jc w:val="both"/>
      </w:pPr>
      <w:r>
        <w:t xml:space="preserve">6. </w:t>
      </w:r>
      <w:r w:rsidRPr="00197AB0">
        <w:t xml:space="preserve">Pretendentu piedāvājumu derīguma termiņš ir </w:t>
      </w:r>
      <w:r>
        <w:t>līdz iepirkuma līguma noslēgšanai.</w:t>
      </w:r>
    </w:p>
    <w:p w:rsidR="004624EF" w:rsidRPr="00197AB0" w:rsidRDefault="004624EF" w:rsidP="00AF2064">
      <w:pPr>
        <w:jc w:val="both"/>
        <w:rPr>
          <w:b/>
          <w:bCs/>
        </w:rPr>
      </w:pPr>
    </w:p>
    <w:p w:rsidR="004624EF" w:rsidRPr="00197AB0" w:rsidRDefault="004624EF" w:rsidP="00AF2064">
      <w:pPr>
        <w:jc w:val="both"/>
        <w:rPr>
          <w:b/>
          <w:bCs/>
          <w:u w:val="single"/>
        </w:rPr>
      </w:pPr>
      <w:r w:rsidRPr="00197AB0">
        <w:rPr>
          <w:b/>
          <w:bCs/>
          <w:u w:val="single"/>
        </w:rPr>
        <w:t xml:space="preserve">Prasības attiecībā uz piedāvājuma noformējumu un iesniegšanu </w:t>
      </w:r>
    </w:p>
    <w:p w:rsidR="004624EF" w:rsidRPr="00BB2F05" w:rsidRDefault="004624EF" w:rsidP="00AF2064">
      <w:pPr>
        <w:jc w:val="both"/>
      </w:pPr>
      <w:r>
        <w:t>7</w:t>
      </w:r>
      <w:r w:rsidRPr="00BB2F05">
        <w:t>. Pretendentu piedāvājumu dokumentu komplektu veido:</w:t>
      </w:r>
    </w:p>
    <w:p w:rsidR="004624EF" w:rsidRPr="00CD0488" w:rsidRDefault="004624EF" w:rsidP="00AF2064">
      <w:pPr>
        <w:jc w:val="both"/>
      </w:pPr>
      <w:r>
        <w:t>7</w:t>
      </w:r>
      <w:r w:rsidRPr="00BB2F05">
        <w:t>.1. Pretendenta atlases dokumenti (</w:t>
      </w:r>
      <w:r w:rsidRPr="00B33763">
        <w:t xml:space="preserve">nolikuma </w:t>
      </w:r>
      <w:r w:rsidRPr="00CD0488">
        <w:t>3</w:t>
      </w:r>
      <w:r>
        <w:t>1</w:t>
      </w:r>
      <w:r w:rsidRPr="00CD0488">
        <w:t>.punkts);</w:t>
      </w:r>
    </w:p>
    <w:p w:rsidR="004624EF" w:rsidRPr="00CD0488" w:rsidRDefault="004624EF" w:rsidP="00AF2064">
      <w:pPr>
        <w:jc w:val="both"/>
      </w:pPr>
      <w:r w:rsidRPr="00CD0488">
        <w:t>7.2. Tehniskais piedāvājums (nolikuma 3</w:t>
      </w:r>
      <w:r>
        <w:t>3</w:t>
      </w:r>
      <w:r w:rsidRPr="00CD0488">
        <w:t>.punkts);</w:t>
      </w:r>
    </w:p>
    <w:p w:rsidR="004624EF" w:rsidRPr="00BB2F05" w:rsidRDefault="004624EF" w:rsidP="00AF2064">
      <w:pPr>
        <w:jc w:val="both"/>
      </w:pPr>
      <w:r w:rsidRPr="00CD0488">
        <w:t>7.3. Finanšu piedāvājums (nolikuma 3</w:t>
      </w:r>
      <w:r>
        <w:t>4</w:t>
      </w:r>
      <w:r w:rsidRPr="00CD0488">
        <w:t>.punkts).</w:t>
      </w:r>
    </w:p>
    <w:p w:rsidR="004624EF" w:rsidRPr="00BB2F05" w:rsidRDefault="004624EF" w:rsidP="00AF2064">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4624EF" w:rsidRPr="00BB2F05" w:rsidRDefault="004624EF" w:rsidP="00AF2064">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4624EF" w:rsidRPr="00BB2F05" w:rsidRDefault="004624EF" w:rsidP="00AF2064">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4624EF" w:rsidRPr="00BB2F05" w:rsidRDefault="004624EF" w:rsidP="00AF2064">
      <w:pPr>
        <w:jc w:val="both"/>
      </w:pPr>
      <w:r w:rsidRPr="00BB2F05">
        <w:t>1</w:t>
      </w:r>
      <w:r>
        <w:t>1</w:t>
      </w:r>
      <w:r w:rsidRPr="00BB2F05">
        <w:t>. Tehnisko un finanšu piedāvājumu pretendents noformē atbilstoši nolikuma 1.pielikumā norādītajām tehniskajām specifikācijām un 2.pielikumā norādītajai finanšu piedāvājuma formai.</w:t>
      </w:r>
    </w:p>
    <w:p w:rsidR="004624EF" w:rsidRPr="00197AB0" w:rsidRDefault="004624EF" w:rsidP="00AF2064">
      <w:pPr>
        <w:pStyle w:val="BodyText3"/>
        <w:rPr>
          <w:sz w:val="24"/>
          <w:szCs w:val="24"/>
        </w:rPr>
      </w:pPr>
      <w:r>
        <w:rPr>
          <w:b w:val="0"/>
          <w:bCs w:val="0"/>
          <w:sz w:val="24"/>
          <w:szCs w:val="24"/>
        </w:rPr>
        <w:t>12.</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w:t>
      </w:r>
      <w:r>
        <w:rPr>
          <w:b w:val="0"/>
          <w:bCs w:val="0"/>
          <w:sz w:val="24"/>
          <w:szCs w:val="24"/>
        </w:rPr>
        <w:t xml:space="preserve"> vienu vai abām daļām</w:t>
      </w:r>
      <w:r w:rsidRPr="00197AB0">
        <w:rPr>
          <w:b w:val="0"/>
          <w:bCs w:val="0"/>
          <w:sz w:val="24"/>
          <w:szCs w:val="24"/>
        </w:rPr>
        <w:t xml:space="preserve"> </w:t>
      </w:r>
      <w:r>
        <w:rPr>
          <w:b w:val="0"/>
          <w:bCs w:val="0"/>
          <w:sz w:val="24"/>
          <w:szCs w:val="24"/>
        </w:rPr>
        <w:t xml:space="preserve">tehniskajā </w:t>
      </w:r>
      <w:r w:rsidRPr="00197AB0">
        <w:rPr>
          <w:b w:val="0"/>
          <w:bCs w:val="0"/>
          <w:sz w:val="24"/>
          <w:szCs w:val="24"/>
        </w:rPr>
        <w:t>specifikācijā norādītaj</w:t>
      </w:r>
      <w:r>
        <w:rPr>
          <w:b w:val="0"/>
          <w:bCs w:val="0"/>
          <w:sz w:val="24"/>
          <w:szCs w:val="24"/>
        </w:rPr>
        <w:t>iem darbiem un apjomam</w:t>
      </w:r>
      <w:r w:rsidRPr="00197AB0">
        <w:rPr>
          <w:b w:val="0"/>
          <w:bCs w:val="0"/>
          <w:sz w:val="24"/>
          <w:szCs w:val="24"/>
        </w:rPr>
        <w:t xml:space="preserve">. </w:t>
      </w:r>
    </w:p>
    <w:p w:rsidR="004624EF" w:rsidRPr="00197AB0" w:rsidRDefault="004624EF" w:rsidP="00AF2064">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4624EF" w:rsidRPr="00197AB0" w:rsidRDefault="004624EF" w:rsidP="00AF2064">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4624EF" w:rsidRDefault="004624EF" w:rsidP="00AF2064">
      <w:pPr>
        <w:pStyle w:val="Punkts"/>
        <w:tabs>
          <w:tab w:val="clear" w:pos="720"/>
        </w:tabs>
        <w:ind w:left="0"/>
        <w:rPr>
          <w:rFonts w:ascii="Times New Roman" w:hAnsi="Times New Roman" w:cs="Times New Roman"/>
          <w:b w:val="0"/>
          <w:bCs w:val="0"/>
          <w:color w:val="auto"/>
          <w:sz w:val="24"/>
          <w:szCs w:val="24"/>
        </w:rPr>
      </w:pPr>
      <w:bookmarkStart w:id="5" w:name="_Toc59334726"/>
      <w:bookmarkStart w:id="6" w:name="_Toc61422129"/>
      <w:bookmarkStart w:id="7" w:name="_Toc134418276"/>
      <w:bookmarkStart w:id="8" w:name="_Toc163379702"/>
    </w:p>
    <w:bookmarkEnd w:id="5"/>
    <w:bookmarkEnd w:id="6"/>
    <w:bookmarkEnd w:id="7"/>
    <w:bookmarkEnd w:id="8"/>
    <w:p w:rsidR="004624EF" w:rsidRPr="00197AB0" w:rsidRDefault="004624EF"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4624EF" w:rsidRPr="00197AB0" w:rsidRDefault="004624EF" w:rsidP="00AF2064">
      <w:pPr>
        <w:jc w:val="both"/>
      </w:pPr>
      <w:r>
        <w:t>15.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4</w:t>
      </w:r>
      <w:r w:rsidRPr="00197AB0">
        <w:t>.kabinetā</w:t>
      </w:r>
      <w:r>
        <w:t>,</w:t>
      </w:r>
      <w:r w:rsidRPr="00197AB0">
        <w:t xml:space="preserve"> Gaismas ielā 19 </w:t>
      </w:r>
      <w:r>
        <w:t>k-</w:t>
      </w:r>
      <w:r w:rsidRPr="00197AB0">
        <w:t>9,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4624EF" w:rsidRPr="00197AB0" w:rsidRDefault="004624EF" w:rsidP="00AF2064">
      <w:pPr>
        <w:jc w:val="both"/>
      </w:pPr>
      <w:r w:rsidRPr="00197AB0">
        <w:rPr>
          <w:b/>
          <w:bCs/>
        </w:rPr>
        <w:br/>
      </w:r>
      <w:r>
        <w:rPr>
          <w:b/>
          <w:bCs/>
          <w:u w:val="single"/>
        </w:rPr>
        <w:t>Iepirkuma</w:t>
      </w:r>
      <w:r w:rsidRPr="00197AB0">
        <w:rPr>
          <w:b/>
          <w:bCs/>
          <w:u w:val="single"/>
        </w:rPr>
        <w:t xml:space="preserve"> nolikuma izskaidrojums</w:t>
      </w:r>
    </w:p>
    <w:p w:rsidR="004624EF" w:rsidRPr="00197AB0" w:rsidRDefault="004624EF" w:rsidP="00AF2064">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4624EF" w:rsidRPr="00197AB0" w:rsidRDefault="004624EF" w:rsidP="00AF2064">
      <w:pPr>
        <w:jc w:val="both"/>
      </w:pPr>
      <w:r>
        <w:t>17.</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4624EF" w:rsidRPr="00197AB0" w:rsidRDefault="004624EF" w:rsidP="00AF2064">
      <w:pPr>
        <w:jc w:val="both"/>
      </w:pPr>
      <w:r>
        <w:t>18.</w:t>
      </w:r>
      <w:r w:rsidRPr="00197AB0">
        <w:t xml:space="preserve"> </w:t>
      </w:r>
      <w:r>
        <w:t xml:space="preserve">Informācija par šī nolikumu </w:t>
      </w:r>
      <w:r w:rsidRPr="00197AB0">
        <w:t xml:space="preserve">uz </w:t>
      </w:r>
      <w:r w:rsidRPr="00D43EE8">
        <w:t>Pretendent</w:t>
      </w:r>
      <w:r>
        <w:t>a</w:t>
      </w:r>
      <w:r w:rsidRPr="00197AB0">
        <w:t xml:space="preserve"> jautājumiem tiek publicētas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4624EF" w:rsidRDefault="004624EF" w:rsidP="00AF2064">
      <w:pPr>
        <w:jc w:val="both"/>
      </w:pPr>
    </w:p>
    <w:p w:rsidR="004624EF" w:rsidRPr="00197AB0" w:rsidRDefault="004624EF" w:rsidP="00AF2064">
      <w:pPr>
        <w:jc w:val="both"/>
        <w:rPr>
          <w:b/>
          <w:bCs/>
          <w:u w:val="single"/>
        </w:rPr>
      </w:pPr>
    </w:p>
    <w:p w:rsidR="004624EF" w:rsidRPr="00197AB0" w:rsidRDefault="004624EF" w:rsidP="00AF2064">
      <w:pPr>
        <w:jc w:val="both"/>
        <w:rPr>
          <w:b/>
          <w:bCs/>
          <w:u w:val="single"/>
        </w:rPr>
      </w:pPr>
      <w:r w:rsidRPr="00197AB0">
        <w:rPr>
          <w:b/>
          <w:bCs/>
          <w:u w:val="single"/>
        </w:rPr>
        <w:t>Pretendentu piedāvājumu labošana vai atsaukšana</w:t>
      </w:r>
    </w:p>
    <w:p w:rsidR="004624EF" w:rsidRPr="00197AB0" w:rsidRDefault="004624EF" w:rsidP="00AF2064">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4624EF" w:rsidRPr="00197AB0" w:rsidRDefault="004624EF" w:rsidP="00AF2064">
      <w:pPr>
        <w:jc w:val="both"/>
      </w:pPr>
      <w:r>
        <w:t>20.</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8-15</w:t>
      </w:r>
      <w:r w:rsidRPr="00197AB0">
        <w:t>.punkt</w:t>
      </w:r>
      <w:r>
        <w:t>u</w:t>
      </w:r>
      <w:r w:rsidRPr="00197AB0">
        <w:t xml:space="preserve"> prasībām uz aploksnes norādot “Pretendenta piedāvājuma labojums” vai “Pretendenta piedāvājuma atsaukums”.</w:t>
      </w:r>
    </w:p>
    <w:p w:rsidR="004624EF" w:rsidRDefault="004624EF" w:rsidP="00AF2064">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4624EF" w:rsidRPr="00197AB0" w:rsidRDefault="004624EF" w:rsidP="00AF2064">
      <w:pPr>
        <w:jc w:val="both"/>
      </w:pPr>
    </w:p>
    <w:p w:rsidR="004624EF" w:rsidRPr="00197AB0" w:rsidRDefault="004624EF" w:rsidP="00AF2064">
      <w:pPr>
        <w:jc w:val="both"/>
        <w:rPr>
          <w:b/>
          <w:bCs/>
          <w:u w:val="single"/>
        </w:rPr>
      </w:pPr>
      <w:r w:rsidRPr="00197AB0">
        <w:rPr>
          <w:b/>
          <w:bCs/>
          <w:u w:val="single"/>
        </w:rPr>
        <w:t xml:space="preserve">Paziņojums par lēmuma pieņemšanu </w:t>
      </w:r>
    </w:p>
    <w:p w:rsidR="004624EF" w:rsidRPr="00197AB0" w:rsidRDefault="004624EF" w:rsidP="00AF2064">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4624EF" w:rsidRPr="00197AB0" w:rsidRDefault="004624EF" w:rsidP="00AF2064">
      <w:pPr>
        <w:jc w:val="both"/>
        <w:rPr>
          <w:b/>
          <w:bCs/>
        </w:rPr>
      </w:pPr>
    </w:p>
    <w:p w:rsidR="004624EF" w:rsidRPr="00197AB0" w:rsidRDefault="004624EF" w:rsidP="00AF2064">
      <w:pPr>
        <w:jc w:val="both"/>
        <w:outlineLvl w:val="0"/>
        <w:rPr>
          <w:b/>
          <w:bCs/>
        </w:rPr>
      </w:pPr>
      <w:r w:rsidRPr="00197AB0">
        <w:rPr>
          <w:b/>
          <w:bCs/>
        </w:rPr>
        <w:t>INFORMĀCIJA PAR LĪGUMA PRIEKŠMETU</w:t>
      </w:r>
    </w:p>
    <w:p w:rsidR="004624EF" w:rsidRPr="00197AB0" w:rsidRDefault="004624EF" w:rsidP="00AF2064">
      <w:pPr>
        <w:jc w:val="both"/>
        <w:rPr>
          <w:b/>
          <w:bCs/>
          <w:u w:val="single"/>
        </w:rPr>
      </w:pPr>
    </w:p>
    <w:p w:rsidR="004624EF" w:rsidRPr="00197AB0" w:rsidRDefault="004624EF" w:rsidP="00AF2064">
      <w:pPr>
        <w:jc w:val="both"/>
        <w:rPr>
          <w:b/>
          <w:bCs/>
          <w:u w:val="single"/>
        </w:rPr>
      </w:pPr>
      <w:r w:rsidRPr="00197AB0">
        <w:rPr>
          <w:b/>
          <w:bCs/>
          <w:u w:val="single"/>
        </w:rPr>
        <w:t>Līguma priekšmeta apraksts</w:t>
      </w:r>
    </w:p>
    <w:p w:rsidR="004624EF" w:rsidRPr="00197AB0" w:rsidRDefault="004624EF" w:rsidP="00AF2064">
      <w:pPr>
        <w:jc w:val="both"/>
      </w:pPr>
      <w:r>
        <w:t xml:space="preserve">23. </w:t>
      </w:r>
      <w:r w:rsidRPr="00197AB0">
        <w:t>Līguma priekšmets ir</w:t>
      </w:r>
      <w:r w:rsidRPr="001A1665">
        <w:t xml:space="preserve"> </w:t>
      </w:r>
      <w:r>
        <w:t>Daugmales pamatskolas sporta zāles apgaismojuma pārbūve</w:t>
      </w:r>
      <w:r w:rsidRPr="0078234E">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4624EF" w:rsidRPr="00197AB0" w:rsidRDefault="004624EF" w:rsidP="00AF2064">
      <w:pPr>
        <w:jc w:val="both"/>
      </w:pPr>
    </w:p>
    <w:p w:rsidR="004624EF" w:rsidRPr="00197AB0" w:rsidRDefault="004624EF" w:rsidP="00AF2064">
      <w:pPr>
        <w:jc w:val="both"/>
        <w:rPr>
          <w:b/>
          <w:bCs/>
          <w:u w:val="single"/>
        </w:rPr>
      </w:pPr>
      <w:r w:rsidRPr="00197AB0">
        <w:rPr>
          <w:b/>
          <w:bCs/>
          <w:u w:val="single"/>
        </w:rPr>
        <w:t>Cita informācija par līguma priekšmetu</w:t>
      </w:r>
    </w:p>
    <w:p w:rsidR="004624EF" w:rsidRPr="00197AB0" w:rsidRDefault="004624EF" w:rsidP="00AF2064">
      <w:pPr>
        <w:jc w:val="both"/>
        <w:outlineLvl w:val="0"/>
      </w:pPr>
      <w:r>
        <w:t>24.</w:t>
      </w:r>
      <w:r w:rsidRPr="00197AB0">
        <w:t xml:space="preserve"> Pretendenta veiktajiem darbiem ir jāatbilst Latvijas Republikā noteiktajiem normatīviem un standartiem. </w:t>
      </w:r>
    </w:p>
    <w:p w:rsidR="004624EF" w:rsidRPr="00E81F40" w:rsidRDefault="004624EF" w:rsidP="00AF2064">
      <w:pPr>
        <w:jc w:val="both"/>
        <w:outlineLvl w:val="0"/>
      </w:pPr>
      <w:r w:rsidRPr="00E81F40">
        <w:t>2</w:t>
      </w:r>
      <w:r>
        <w:t>5</w:t>
      </w:r>
      <w:r w:rsidRPr="00E81F40">
        <w:t xml:space="preserve">. Objekta apskate un sapulce notiks </w:t>
      </w:r>
      <w:r w:rsidRPr="00032853">
        <w:rPr>
          <w:b/>
          <w:bCs/>
          <w:u w:val="single"/>
        </w:rPr>
        <w:t>2015.gada 25.maijā plkst. 15:00</w:t>
      </w:r>
      <w:r w:rsidRPr="00471DB2">
        <w:rPr>
          <w:b/>
          <w:bCs/>
          <w:u w:val="single"/>
        </w:rPr>
        <w:t>,</w:t>
      </w:r>
      <w:r w:rsidRPr="00471DB2">
        <w:rPr>
          <w:b/>
          <w:bCs/>
        </w:rPr>
        <w:t xml:space="preserve"> </w:t>
      </w:r>
      <w:r w:rsidRPr="00471DB2">
        <w:t>Daugmales pamatskol</w:t>
      </w:r>
      <w:r>
        <w:t>ā</w:t>
      </w:r>
      <w:r w:rsidRPr="00471DB2">
        <w:t xml:space="preserve">, </w:t>
      </w:r>
      <w:r>
        <w:t>adresē:</w:t>
      </w:r>
      <w:r w:rsidRPr="00471DB2">
        <w:t>„Skola”, Daugmale, Daugmales pagasts, Ķekavas novadā.</w:t>
      </w:r>
      <w:r>
        <w:t xml:space="preserve"> Kontaktpersona: Aivars Skuja </w:t>
      </w:r>
      <w:r w:rsidRPr="00A6297B">
        <w:t>T. 28649965</w:t>
      </w:r>
      <w:r>
        <w:t>.</w:t>
      </w:r>
    </w:p>
    <w:p w:rsidR="004624EF" w:rsidRDefault="004624EF" w:rsidP="00AF2064">
      <w:pPr>
        <w:jc w:val="both"/>
        <w:outlineLvl w:val="0"/>
      </w:pPr>
      <w:r>
        <w:t>26</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.pielikumam, kuru paraksta piegādātāja un pasūtītāja pārstāvji</w:t>
      </w:r>
      <w:r w:rsidRPr="00E81F40">
        <w:t>.</w:t>
      </w:r>
    </w:p>
    <w:p w:rsidR="004624EF" w:rsidRDefault="004624EF" w:rsidP="00AF2064">
      <w:pPr>
        <w:jc w:val="both"/>
        <w:outlineLvl w:val="0"/>
      </w:pPr>
      <w:r>
        <w:t xml:space="preserve">27. </w:t>
      </w:r>
      <w:r w:rsidRPr="00A90B29">
        <w:rPr>
          <w:color w:val="000000"/>
          <w:lang w:eastAsia="lv-LV"/>
        </w:rPr>
        <w:t>Piedāvājumā (3.pielikumā „Kvalifikācija”) jāuzrāda visi apakšuzņēmēji, kuru Darba daļa ir lielāka par 20 (divdesmit) % no piedāvājuma cenas</w:t>
      </w:r>
      <w:r w:rsidRPr="00AC02D1">
        <w:t xml:space="preserve">. </w:t>
      </w:r>
    </w:p>
    <w:p w:rsidR="004624EF" w:rsidRDefault="004624EF" w:rsidP="00AF2064">
      <w:pPr>
        <w:jc w:val="both"/>
        <w:outlineLvl w:val="0"/>
      </w:pPr>
      <w:r>
        <w:t xml:space="preserve">28. </w:t>
      </w:r>
      <w:r w:rsidRPr="00381924">
        <w:t xml:space="preserve">Izpildītājs atbild par apakšuzņēmēju veiktā darba atbilstību </w:t>
      </w:r>
      <w:r>
        <w:t>noslēgtā iepirkuma</w:t>
      </w:r>
      <w:r w:rsidRPr="00381924">
        <w:t xml:space="preserve"> līguma prasībām.</w:t>
      </w:r>
    </w:p>
    <w:p w:rsidR="004624EF" w:rsidRPr="00197AB0" w:rsidRDefault="004624EF" w:rsidP="00AF2064">
      <w:pPr>
        <w:jc w:val="both"/>
        <w:outlineLvl w:val="0"/>
      </w:pPr>
      <w:r>
        <w:t xml:space="preserve">29. </w:t>
      </w:r>
      <w:r w:rsidRPr="00381924">
        <w:t xml:space="preserve">Piedāvājumā minēto apakšuzņēmēju un piegādātāju nomaiņu vai jaunu apakšuzņēmēju un piegādātāju piesaistīšanu jāsaskaņo ar </w:t>
      </w:r>
      <w:r>
        <w:t>Pasūtītāju</w:t>
      </w:r>
      <w:r w:rsidRPr="00381924">
        <w:t>.</w:t>
      </w:r>
    </w:p>
    <w:p w:rsidR="004624EF" w:rsidRDefault="004624EF" w:rsidP="00AF2064">
      <w:pPr>
        <w:pStyle w:val="Heading1"/>
        <w:jc w:val="both"/>
      </w:pPr>
    </w:p>
    <w:p w:rsidR="004624EF" w:rsidRPr="00197AB0" w:rsidRDefault="004624EF" w:rsidP="00AF2064">
      <w:pPr>
        <w:pStyle w:val="Heading1"/>
        <w:jc w:val="both"/>
      </w:pPr>
      <w:r w:rsidRPr="00197AB0">
        <w:t>PRETENDENTU ATLASE</w:t>
      </w:r>
    </w:p>
    <w:p w:rsidR="004624EF" w:rsidRPr="00197AB0" w:rsidRDefault="004624EF" w:rsidP="00AF2064">
      <w:pPr>
        <w:jc w:val="both"/>
        <w:rPr>
          <w:b/>
          <w:bCs/>
          <w:u w:val="single"/>
        </w:rPr>
      </w:pPr>
    </w:p>
    <w:p w:rsidR="004624EF" w:rsidRPr="00197AB0" w:rsidRDefault="004624EF" w:rsidP="00AF2064">
      <w:pPr>
        <w:jc w:val="both"/>
        <w:rPr>
          <w:b/>
          <w:bCs/>
          <w:u w:val="single"/>
        </w:rPr>
      </w:pPr>
      <w:r w:rsidRPr="00197AB0">
        <w:rPr>
          <w:b/>
          <w:bCs/>
          <w:u w:val="single"/>
        </w:rPr>
        <w:t>Pretendentu piemērotības kritēriji</w:t>
      </w:r>
    </w:p>
    <w:p w:rsidR="004624EF" w:rsidRPr="00197AB0" w:rsidRDefault="004624EF" w:rsidP="00AF2064">
      <w:pPr>
        <w:jc w:val="both"/>
        <w:outlineLvl w:val="0"/>
      </w:pPr>
      <w:r>
        <w:t>30.</w:t>
      </w:r>
      <w:r w:rsidRPr="00197AB0">
        <w:t xml:space="preserve"> </w:t>
      </w:r>
      <w:r>
        <w:t>Iepirkuma</w:t>
      </w:r>
      <w:r w:rsidRPr="00197AB0">
        <w:t xml:space="preserve"> pretendentiem </w:t>
      </w:r>
      <w:r w:rsidRPr="00067FB8">
        <w:t>jāapliecina</w:t>
      </w:r>
      <w:r w:rsidRPr="00197AB0">
        <w:t xml:space="preserve"> sava atbilstība šādiem kritērijiem:</w:t>
      </w:r>
    </w:p>
    <w:p w:rsidR="004624EF" w:rsidRPr="00197AB0" w:rsidRDefault="004624EF" w:rsidP="00AF2064">
      <w:pPr>
        <w:jc w:val="both"/>
      </w:pPr>
      <w:r>
        <w:t>30</w:t>
      </w:r>
      <w:r w:rsidRPr="00197AB0">
        <w:t>.1. Attiecībā uz Prete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4624EF" w:rsidRDefault="004624EF" w:rsidP="00AF2064">
      <w:pPr>
        <w:jc w:val="both"/>
      </w:pPr>
      <w:r>
        <w:t>30.</w:t>
      </w:r>
      <w:r w:rsidRPr="00197AB0">
        <w:t>2. Pretendents ir reģistrēts likumā noteiktajā kārtībā.</w:t>
      </w:r>
    </w:p>
    <w:p w:rsidR="004624EF" w:rsidRDefault="004624EF" w:rsidP="00517DB4">
      <w:pPr>
        <w:rPr>
          <w:shd w:val="clear" w:color="auto" w:fill="FFFFFF"/>
        </w:rPr>
      </w:pPr>
      <w:r>
        <w:t>30.3.</w:t>
      </w:r>
      <w:r w:rsidRPr="00517DB4">
        <w:t xml:space="preserve"> </w:t>
      </w:r>
      <w:r>
        <w:t xml:space="preserve">Darba organizācija tiks veikta ievērojot  2014.gada 1.septembra Ministru kabineta noteikumus Nr.143 </w:t>
      </w:r>
      <w:r w:rsidRPr="00032853">
        <w:t>„</w:t>
      </w:r>
      <w:r w:rsidRPr="00032853">
        <w:rPr>
          <w:shd w:val="clear" w:color="auto" w:fill="FFFFFF"/>
        </w:rPr>
        <w:t>Darba aizsardzības prasības, strādājot augstumā”</w:t>
      </w:r>
      <w:r>
        <w:rPr>
          <w:shd w:val="clear" w:color="auto" w:fill="FFFFFF"/>
        </w:rPr>
        <w:t>.</w:t>
      </w:r>
    </w:p>
    <w:p w:rsidR="004624EF" w:rsidRPr="007E5184" w:rsidRDefault="004624EF" w:rsidP="00517DB4">
      <w:r>
        <w:rPr>
          <w:shd w:val="clear" w:color="auto" w:fill="FFFFFF"/>
        </w:rPr>
        <w:t>30.4. Darbu veikšanai pieejams atbilstošs pacēlājs.</w:t>
      </w:r>
    </w:p>
    <w:p w:rsidR="004624EF" w:rsidRPr="001A2928" w:rsidRDefault="004624EF" w:rsidP="00517DB4">
      <w:pPr>
        <w:numPr>
          <w:ilvl w:val="1"/>
          <w:numId w:val="12"/>
        </w:numPr>
      </w:pPr>
      <w:r>
        <w:rPr>
          <w:shd w:val="clear" w:color="auto" w:fill="FFFFFF"/>
        </w:rPr>
        <w:t xml:space="preserve"> Civiltiesisko apdrošināšanu darbu veikšanai objektā iesniegt 3 (trīs) darba dienu laikā pēc iepirkuma līguma noslēgšanas.</w:t>
      </w:r>
    </w:p>
    <w:p w:rsidR="004624EF" w:rsidRPr="001A2928" w:rsidRDefault="004624EF" w:rsidP="00517DB4">
      <w:pPr>
        <w:numPr>
          <w:ilvl w:val="1"/>
          <w:numId w:val="12"/>
        </w:numPr>
      </w:pPr>
      <w:r>
        <w:rPr>
          <w:shd w:val="clear" w:color="auto" w:fill="FFFFFF"/>
        </w:rPr>
        <w:t xml:space="preserve"> Darbu vadītājam ir C kategorijas elektrodrošības grupas apliecība.</w:t>
      </w:r>
    </w:p>
    <w:p w:rsidR="004624EF" w:rsidRDefault="004624EF" w:rsidP="00517DB4">
      <w:pPr>
        <w:numPr>
          <w:ilvl w:val="1"/>
          <w:numId w:val="12"/>
        </w:numPr>
      </w:pPr>
      <w:r>
        <w:rPr>
          <w:shd w:val="clear" w:color="auto" w:fill="FFFFFF"/>
        </w:rPr>
        <w:t xml:space="preserve"> Darbu veicējiem ir elektrodrošības grupas apliecība.</w:t>
      </w:r>
    </w:p>
    <w:p w:rsidR="004624EF" w:rsidRDefault="004624EF" w:rsidP="00AF2064">
      <w:pPr>
        <w:jc w:val="both"/>
      </w:pPr>
    </w:p>
    <w:p w:rsidR="004624EF" w:rsidRPr="00197AB0" w:rsidRDefault="004624EF" w:rsidP="00AF2064">
      <w:pPr>
        <w:jc w:val="both"/>
      </w:pPr>
    </w:p>
    <w:p w:rsidR="004624EF" w:rsidRPr="00197AB0" w:rsidRDefault="004624EF" w:rsidP="00AF2064">
      <w:pPr>
        <w:jc w:val="both"/>
        <w:rPr>
          <w:b/>
          <w:bCs/>
          <w:u w:val="single"/>
        </w:rPr>
      </w:pPr>
      <w:r w:rsidRPr="00197AB0">
        <w:rPr>
          <w:b/>
          <w:bCs/>
          <w:u w:val="single"/>
        </w:rPr>
        <w:t>Iesniedzamie pretendenta atlases dokumenti</w:t>
      </w:r>
    </w:p>
    <w:p w:rsidR="004624EF" w:rsidRPr="00197AB0" w:rsidRDefault="004624EF" w:rsidP="00AF2064">
      <w:pPr>
        <w:jc w:val="both"/>
      </w:pPr>
      <w:r w:rsidRPr="00487F9C">
        <w:t>3</w:t>
      </w:r>
      <w:r>
        <w:t>1</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rsidR="004624EF" w:rsidRPr="00197AB0" w:rsidRDefault="004624EF" w:rsidP="00AF2064">
      <w:pPr>
        <w:jc w:val="both"/>
      </w:pPr>
      <w:r w:rsidRPr="009E25CB">
        <w:t>3</w:t>
      </w:r>
      <w:r>
        <w:t>1</w:t>
      </w:r>
      <w:r w:rsidRPr="009E25CB">
        <w:t>.</w:t>
      </w:r>
      <w:r>
        <w:t>1</w:t>
      </w:r>
      <w:r w:rsidRPr="009E25CB">
        <w:t>. objekta apsekošanas lapa (4.pielikums);</w:t>
      </w:r>
    </w:p>
    <w:p w:rsidR="004624EF" w:rsidRPr="00EA07D0" w:rsidRDefault="004624EF" w:rsidP="00DD7664">
      <w:pPr>
        <w:shd w:val="clear" w:color="auto" w:fill="FFFFFF"/>
        <w:jc w:val="both"/>
        <w:rPr>
          <w:rFonts w:ascii="Arial" w:hAnsi="Arial" w:cs="Arial"/>
          <w:b/>
          <w:bCs/>
          <w:color w:val="414142"/>
          <w:sz w:val="18"/>
          <w:szCs w:val="18"/>
        </w:rPr>
      </w:pPr>
      <w:r>
        <w:t>31.2.</w:t>
      </w:r>
      <w:r w:rsidRPr="00197AB0">
        <w:t xml:space="preserve"> </w:t>
      </w:r>
      <w:r>
        <w:t>v</w:t>
      </w:r>
      <w:r w:rsidRPr="00197AB0">
        <w:t xml:space="preserve">ismaz </w:t>
      </w:r>
      <w:r>
        <w:t>1</w:t>
      </w:r>
      <w:r w:rsidRPr="00962EC7">
        <w:t xml:space="preserve"> (</w:t>
      </w:r>
      <w:r>
        <w:t xml:space="preserve">viena) atsauksme, kas izdota ne vēlāk kā 12 mēnešus pirms piedāvājuma iesniegšanas dienas, </w:t>
      </w:r>
      <w:r w:rsidRPr="00197AB0">
        <w:t xml:space="preserve">par </w:t>
      </w:r>
      <w:r>
        <w:t xml:space="preserve">pretendenta piedāvājumā piedāvātā apjomā un darbu specifikā līdzīgu darbu veikšanu. Pretendents ir tiesīgs iesniegt atsauksmes par pēdējo trīs gadu laikā pabeigtiem objektiem. </w:t>
      </w:r>
      <w:r w:rsidRPr="00AE5308">
        <w:t>Atsauksmēm, kuras ir izsniedzis Pasūtītājs, ir informatīvs raksturs un tās netiks ņemtas vērā izvērtējot pretendenta iesniegto piedāvājumu;</w:t>
      </w:r>
    </w:p>
    <w:p w:rsidR="004624EF" w:rsidRDefault="004624EF" w:rsidP="00DD7664">
      <w:pPr>
        <w:jc w:val="both"/>
        <w:rPr>
          <w:shd w:val="clear" w:color="auto" w:fill="FFFFFF"/>
        </w:rPr>
      </w:pPr>
      <w:r>
        <w:rPr>
          <w:shd w:val="clear" w:color="auto" w:fill="FFFFFF"/>
        </w:rPr>
        <w:t>31.3. darbu veikšanai pieejamā pacēlāja apliecinājuma dokuments, kas pievienots kā pielikums finanšu piedāvājumam;</w:t>
      </w:r>
    </w:p>
    <w:p w:rsidR="004624EF" w:rsidRPr="001A2928" w:rsidRDefault="004624EF" w:rsidP="00DD7664">
      <w:pPr>
        <w:jc w:val="both"/>
        <w:rPr>
          <w:shd w:val="clear" w:color="auto" w:fill="FFFFFF"/>
        </w:rPr>
      </w:pPr>
      <w:r>
        <w:rPr>
          <w:shd w:val="clear" w:color="auto" w:fill="FFFFFF"/>
        </w:rPr>
        <w:t>31.4. Darbu vadītāja C kategorijas elektrodrošības grupas apliecības kopija;</w:t>
      </w:r>
    </w:p>
    <w:p w:rsidR="004624EF" w:rsidRDefault="004624EF" w:rsidP="00DD7664">
      <w:pPr>
        <w:jc w:val="both"/>
        <w:rPr>
          <w:shd w:val="clear" w:color="auto" w:fill="FFFFFF"/>
        </w:rPr>
      </w:pPr>
      <w:r>
        <w:rPr>
          <w:shd w:val="clear" w:color="auto" w:fill="FFFFFF"/>
        </w:rPr>
        <w:t>31.5. Darbu veicēju elektrodrošības grupas apliecības kopijas;</w:t>
      </w:r>
    </w:p>
    <w:p w:rsidR="004624EF" w:rsidRDefault="004624EF" w:rsidP="00DD7664">
      <w:pPr>
        <w:jc w:val="both"/>
        <w:rPr>
          <w:shd w:val="clear" w:color="auto" w:fill="FFFFFF"/>
        </w:rPr>
      </w:pPr>
      <w:r>
        <w:rPr>
          <w:shd w:val="clear" w:color="auto" w:fill="FFFFFF"/>
        </w:rPr>
        <w:t>31.6. Piedāvātā gaismas ķermeņa apgaismojuma aprēķini DIAlux vidē;</w:t>
      </w:r>
    </w:p>
    <w:p w:rsidR="004624EF" w:rsidRPr="00197AB0" w:rsidRDefault="004624EF" w:rsidP="00DD7664">
      <w:pPr>
        <w:jc w:val="both"/>
      </w:pPr>
      <w:r>
        <w:t>31.7. LED gaismas ķermeņu atbilstības s</w:t>
      </w:r>
      <w:r w:rsidRPr="00C176E2">
        <w:t>ertifikāti</w:t>
      </w:r>
      <w:r>
        <w:t xml:space="preserve"> saskaņā ar tehniskajā specifikācijā noteiktajām prasībām;</w:t>
      </w:r>
    </w:p>
    <w:p w:rsidR="004624EF" w:rsidRPr="00197AB0" w:rsidRDefault="004624EF" w:rsidP="00DD7664">
      <w:pPr>
        <w:jc w:val="both"/>
      </w:pPr>
      <w:r>
        <w:t>31.7. 1(</w:t>
      </w:r>
      <w:r w:rsidRPr="00197AB0">
        <w:t>viens</w:t>
      </w:r>
      <w:r>
        <w:t>)</w:t>
      </w:r>
      <w:r w:rsidRPr="00197AB0">
        <w:t xml:space="preserve"> piedāvājuma oriģināls un </w:t>
      </w:r>
      <w:r>
        <w:t>1 (viena) pretendenta</w:t>
      </w:r>
      <w:r w:rsidRPr="00197AB0">
        <w:t xml:space="preserve"> apliecināta piedāvājuma kopija.</w:t>
      </w:r>
    </w:p>
    <w:p w:rsidR="004624EF" w:rsidRPr="00197AB0" w:rsidRDefault="004624EF" w:rsidP="00AF2064">
      <w:pPr>
        <w:jc w:val="both"/>
        <w:rPr>
          <w:b/>
          <w:bCs/>
          <w:u w:val="single"/>
        </w:rPr>
      </w:pPr>
    </w:p>
    <w:p w:rsidR="004624EF" w:rsidRPr="00197AB0" w:rsidRDefault="004624EF" w:rsidP="00AF2064">
      <w:pPr>
        <w:jc w:val="both"/>
        <w:rPr>
          <w:b/>
          <w:bCs/>
          <w:u w:val="single"/>
        </w:rPr>
      </w:pPr>
      <w:r w:rsidRPr="00197AB0">
        <w:rPr>
          <w:b/>
          <w:bCs/>
          <w:u w:val="single"/>
        </w:rPr>
        <w:t>Pretendenta izslēgšanas nosacījumi</w:t>
      </w:r>
    </w:p>
    <w:p w:rsidR="004624EF" w:rsidRPr="00E315A5" w:rsidRDefault="004624EF" w:rsidP="00AF2064">
      <w:pPr>
        <w:jc w:val="both"/>
      </w:pPr>
      <w:r>
        <w:t xml:space="preserve">32.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4624EF" w:rsidRPr="00197AB0" w:rsidRDefault="004624EF" w:rsidP="00AF2064">
      <w:pPr>
        <w:jc w:val="both"/>
        <w:outlineLvl w:val="0"/>
        <w:rPr>
          <w:b/>
          <w:bCs/>
        </w:rPr>
      </w:pPr>
    </w:p>
    <w:p w:rsidR="004624EF" w:rsidRPr="00197AB0" w:rsidRDefault="004624EF"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4624EF" w:rsidRPr="00197AB0" w:rsidRDefault="004624EF" w:rsidP="00AF2064">
      <w:pPr>
        <w:ind w:left="360"/>
        <w:jc w:val="both"/>
        <w:outlineLvl w:val="0"/>
        <w:rPr>
          <w:b/>
          <w:bCs/>
        </w:rPr>
      </w:pPr>
    </w:p>
    <w:p w:rsidR="004624EF" w:rsidRPr="00197AB0" w:rsidRDefault="004624EF" w:rsidP="00AF2064">
      <w:pPr>
        <w:jc w:val="both"/>
        <w:outlineLvl w:val="0"/>
        <w:rPr>
          <w:b/>
          <w:bCs/>
        </w:rPr>
      </w:pPr>
      <w:r w:rsidRPr="00197AB0">
        <w:rPr>
          <w:b/>
          <w:bCs/>
          <w:u w:val="single"/>
        </w:rPr>
        <w:t>Finanšu un tehnisko piedāvājumu dokumenti</w:t>
      </w:r>
    </w:p>
    <w:p w:rsidR="004624EF" w:rsidRPr="007544E7" w:rsidRDefault="004624EF" w:rsidP="00AF2064">
      <w:pPr>
        <w:jc w:val="both"/>
      </w:pPr>
      <w:r>
        <w:t xml:space="preserve">33.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4624EF" w:rsidRPr="00197AB0" w:rsidRDefault="004624EF" w:rsidP="00AF2064">
      <w:pPr>
        <w:jc w:val="both"/>
        <w:rPr>
          <w:b/>
          <w:bCs/>
          <w:u w:val="single"/>
        </w:rPr>
      </w:pPr>
      <w:r>
        <w:t xml:space="preserve">34.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4624EF" w:rsidRPr="00197AB0" w:rsidRDefault="004624EF" w:rsidP="00AF2064">
      <w:pPr>
        <w:jc w:val="both"/>
        <w:outlineLvl w:val="0"/>
        <w:rPr>
          <w:b/>
          <w:bCs/>
        </w:rPr>
      </w:pPr>
    </w:p>
    <w:p w:rsidR="004624EF" w:rsidRPr="00197AB0" w:rsidRDefault="004624EF" w:rsidP="00AF2064">
      <w:pPr>
        <w:jc w:val="both"/>
        <w:outlineLvl w:val="0"/>
        <w:rPr>
          <w:b/>
          <w:bCs/>
        </w:rPr>
      </w:pPr>
      <w:r>
        <w:rPr>
          <w:b/>
          <w:bCs/>
        </w:rPr>
        <w:t>FINANŠU</w:t>
      </w:r>
      <w:r w:rsidRPr="00197AB0">
        <w:rPr>
          <w:b/>
          <w:bCs/>
        </w:rPr>
        <w:t xml:space="preserve"> UN TEHNISKĀ PIEDĀVĀJUMA VĒRTĒŠANAS UN IZVĒLES</w:t>
      </w:r>
    </w:p>
    <w:p w:rsidR="004624EF" w:rsidRPr="00197AB0" w:rsidRDefault="004624EF" w:rsidP="00AF2064">
      <w:pPr>
        <w:jc w:val="both"/>
        <w:rPr>
          <w:b/>
          <w:bCs/>
        </w:rPr>
      </w:pPr>
      <w:r w:rsidRPr="00197AB0">
        <w:rPr>
          <w:b/>
          <w:bCs/>
        </w:rPr>
        <w:t>KRITĒRIJI</w:t>
      </w:r>
    </w:p>
    <w:p w:rsidR="004624EF" w:rsidRPr="00197AB0" w:rsidRDefault="004624EF" w:rsidP="00AF2064">
      <w:pPr>
        <w:jc w:val="both"/>
      </w:pPr>
    </w:p>
    <w:p w:rsidR="004624EF" w:rsidRPr="00197AB0" w:rsidRDefault="004624EF" w:rsidP="00AF2064">
      <w:pPr>
        <w:jc w:val="both"/>
        <w:rPr>
          <w:b/>
          <w:bCs/>
          <w:u w:val="single"/>
        </w:rPr>
      </w:pPr>
      <w:r w:rsidRPr="00197AB0">
        <w:rPr>
          <w:b/>
          <w:bCs/>
          <w:u w:val="single"/>
        </w:rPr>
        <w:t>Piedāvājumu vērtēšana</w:t>
      </w:r>
    </w:p>
    <w:p w:rsidR="004624EF" w:rsidRPr="00197AB0" w:rsidRDefault="004624EF" w:rsidP="00AF2064">
      <w:pPr>
        <w:jc w:val="both"/>
      </w:pPr>
      <w:r>
        <w:t>35.</w:t>
      </w:r>
      <w:r w:rsidRPr="00197AB0">
        <w:t xml:space="preserve"> Komisija vērtē tikai tos piedāvājumus, kuru iesniedzēji, vadoties no iesniegtajiem pretendentu atlases dokumentiem, atbilst visām šajā nolikumā</w:t>
      </w:r>
      <w:r>
        <w:t xml:space="preserve"> izvirzītajām prasībām.</w:t>
      </w:r>
    </w:p>
    <w:p w:rsidR="004624EF" w:rsidRPr="00197AB0" w:rsidRDefault="004624EF" w:rsidP="00AF2064">
      <w:pPr>
        <w:jc w:val="both"/>
      </w:pPr>
      <w:r>
        <w:t>36.</w:t>
      </w:r>
      <w:r w:rsidRPr="00197AB0">
        <w:t xml:space="preserve"> Komisija vērtē tikai tos piedāvājumus, kuri atbilst </w:t>
      </w:r>
      <w:r>
        <w:t xml:space="preserve">šajā </w:t>
      </w:r>
      <w:r w:rsidRPr="00197AB0">
        <w:t>nolikumā norādītajām pra</w:t>
      </w:r>
      <w:r>
        <w:t>sībām</w:t>
      </w:r>
      <w:r w:rsidRPr="00197AB0">
        <w:t>.</w:t>
      </w:r>
    </w:p>
    <w:p w:rsidR="004624EF" w:rsidRPr="00197AB0" w:rsidRDefault="004624EF" w:rsidP="00AF2064">
      <w:pPr>
        <w:jc w:val="both"/>
      </w:pPr>
      <w:r>
        <w:t>37.</w:t>
      </w:r>
      <w:r w:rsidRPr="00197AB0">
        <w:t xml:space="preserve"> Vērtēšanas kritērijs ir </w:t>
      </w:r>
      <w:r>
        <w:t xml:space="preserve">atbilstošākais </w:t>
      </w:r>
      <w:r w:rsidRPr="00197AB0">
        <w:rPr>
          <w:b/>
          <w:bCs/>
        </w:rPr>
        <w:t>piedāvājums</w:t>
      </w:r>
      <w:r>
        <w:t xml:space="preserve"> ar zemāko cenu.</w:t>
      </w:r>
    </w:p>
    <w:p w:rsidR="004624EF" w:rsidRPr="00197AB0" w:rsidRDefault="004624EF" w:rsidP="00AF2064">
      <w:pPr>
        <w:jc w:val="both"/>
      </w:pPr>
    </w:p>
    <w:p w:rsidR="004624EF" w:rsidRPr="00197AB0" w:rsidRDefault="004624EF" w:rsidP="00AF2064">
      <w:pPr>
        <w:jc w:val="both"/>
        <w:rPr>
          <w:b/>
          <w:bCs/>
          <w:u w:val="single"/>
        </w:rPr>
      </w:pPr>
      <w:r w:rsidRPr="00197AB0">
        <w:rPr>
          <w:b/>
          <w:bCs/>
          <w:u w:val="single"/>
        </w:rPr>
        <w:t xml:space="preserve">Nepamatoti lēts piedāvājums </w:t>
      </w:r>
    </w:p>
    <w:p w:rsidR="004624EF" w:rsidRPr="00197AB0" w:rsidRDefault="004624EF" w:rsidP="00AF2064">
      <w:pPr>
        <w:jc w:val="both"/>
      </w:pPr>
      <w:r>
        <w:t>38.</w:t>
      </w:r>
      <w:r w:rsidRPr="00197AB0">
        <w:t xml:space="preserve"> Ja piedāvājumu vērtēšanas laikā 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r>
        <w:t xml:space="preserve"> saskaņā ar Publisko iepirkumu likuma 48.pantu</w:t>
      </w:r>
      <w:r w:rsidRPr="00197AB0">
        <w:t>.</w:t>
      </w:r>
    </w:p>
    <w:p w:rsidR="004624EF" w:rsidRPr="00197AB0" w:rsidRDefault="004624EF" w:rsidP="00AF2064">
      <w:pPr>
        <w:jc w:val="both"/>
      </w:pPr>
      <w:r>
        <w:t>39.</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4624EF" w:rsidRPr="00197AB0" w:rsidRDefault="004624EF" w:rsidP="00AF2064">
      <w:pPr>
        <w:jc w:val="both"/>
      </w:pPr>
    </w:p>
    <w:p w:rsidR="004624EF" w:rsidRPr="00197AB0" w:rsidRDefault="004624EF" w:rsidP="00AF2064">
      <w:pPr>
        <w:jc w:val="both"/>
        <w:rPr>
          <w:b/>
          <w:bCs/>
          <w:u w:val="single"/>
        </w:rPr>
      </w:pPr>
      <w:r w:rsidRPr="00197AB0">
        <w:rPr>
          <w:b/>
          <w:bCs/>
          <w:u w:val="single"/>
        </w:rPr>
        <w:t>Piedāvājumu izvēle</w:t>
      </w:r>
    </w:p>
    <w:p w:rsidR="004624EF" w:rsidRPr="00197AB0" w:rsidRDefault="004624EF" w:rsidP="00AF2064">
      <w:pPr>
        <w:jc w:val="both"/>
      </w:pPr>
      <w:r>
        <w:t>40.</w:t>
      </w:r>
      <w:r w:rsidRPr="00197AB0">
        <w:t> Komisija izvēlas piedāvājumu, kas atbilst</w:t>
      </w:r>
      <w:r>
        <w:t xml:space="preserve"> šajā</w:t>
      </w:r>
      <w:r w:rsidRPr="00197AB0">
        <w:t xml:space="preserve"> nolikumā minētajām prasībām.</w:t>
      </w:r>
    </w:p>
    <w:p w:rsidR="004624EF" w:rsidRDefault="004624EF" w:rsidP="00AF2064"/>
    <w:p w:rsidR="004624EF" w:rsidRPr="00660DF5" w:rsidRDefault="004624EF" w:rsidP="00AF2064"/>
    <w:p w:rsidR="004624EF" w:rsidRPr="00197AB0" w:rsidRDefault="004624EF" w:rsidP="00AF2064">
      <w:pPr>
        <w:pStyle w:val="Heading1"/>
        <w:jc w:val="both"/>
      </w:pPr>
      <w:r w:rsidRPr="00197AB0">
        <w:t>INFORMĀCIJA PAR IEPIRKUMA LĪGUMU UN TĀ NOSLĒGŠANU</w:t>
      </w:r>
    </w:p>
    <w:p w:rsidR="004624EF" w:rsidRPr="00197AB0" w:rsidRDefault="004624EF" w:rsidP="00AF2064">
      <w:pPr>
        <w:jc w:val="both"/>
        <w:rPr>
          <w:b/>
          <w:bCs/>
        </w:rPr>
      </w:pPr>
    </w:p>
    <w:p w:rsidR="004624EF" w:rsidRPr="00197AB0" w:rsidRDefault="004624EF" w:rsidP="00AF2064">
      <w:pPr>
        <w:jc w:val="both"/>
        <w:rPr>
          <w:b/>
          <w:bCs/>
          <w:u w:val="single"/>
        </w:rPr>
      </w:pPr>
      <w:r w:rsidRPr="00197AB0">
        <w:rPr>
          <w:b/>
          <w:bCs/>
          <w:u w:val="single"/>
        </w:rPr>
        <w:t>Uzaicinājums noslēgt līgumu</w:t>
      </w:r>
    </w:p>
    <w:p w:rsidR="004624EF" w:rsidRPr="00197AB0" w:rsidRDefault="004624EF" w:rsidP="00AF2064">
      <w:pPr>
        <w:jc w:val="both"/>
        <w:rPr>
          <w:b/>
          <w:bCs/>
          <w:u w:val="single"/>
        </w:rPr>
      </w:pPr>
      <w:r>
        <w:t xml:space="preserve">41. </w:t>
      </w:r>
      <w:r w:rsidRPr="00197AB0">
        <w:t>Pamatojoties uz iepirkumu komisijas lēmumu, pasūtītājs nosūta pretendentam, kura piedāvājums atzīts par uzvarētāju, uzaicinājumu noslēgt līgumu.</w:t>
      </w:r>
    </w:p>
    <w:p w:rsidR="004624EF" w:rsidRDefault="004624EF" w:rsidP="00AF2064">
      <w:pPr>
        <w:jc w:val="both"/>
      </w:pPr>
    </w:p>
    <w:p w:rsidR="004624EF" w:rsidRPr="00197AB0" w:rsidRDefault="004624EF" w:rsidP="00AF2064">
      <w:pPr>
        <w:jc w:val="both"/>
        <w:rPr>
          <w:b/>
          <w:bCs/>
          <w:u w:val="single"/>
        </w:rPr>
      </w:pPr>
      <w:r>
        <w:t xml:space="preserve">42. </w:t>
      </w:r>
      <w:r w:rsidRPr="00197AB0">
        <w:t xml:space="preserve">Ja izraudzītais pretendents atsakās slēgt iepirkuma līgumu ar pasūtītāju, komisija izvēlas piedāvājumu, kurš atzīts par nākošo </w:t>
      </w:r>
      <w:r>
        <w:t>piedāvājumu ar zemāko cenu.</w:t>
      </w:r>
    </w:p>
    <w:p w:rsidR="004624EF" w:rsidRDefault="004624EF" w:rsidP="00AF2064">
      <w:pPr>
        <w:jc w:val="both"/>
      </w:pPr>
    </w:p>
    <w:p w:rsidR="004624EF" w:rsidRDefault="004624EF" w:rsidP="00AF2064">
      <w:pPr>
        <w:jc w:val="both"/>
      </w:pPr>
    </w:p>
    <w:p w:rsidR="004624EF" w:rsidRDefault="004624EF" w:rsidP="00AF2064">
      <w:pPr>
        <w:jc w:val="both"/>
      </w:pPr>
    </w:p>
    <w:p w:rsidR="004624EF" w:rsidRDefault="004624EF" w:rsidP="00AF2064">
      <w:pPr>
        <w:jc w:val="both"/>
      </w:pPr>
    </w:p>
    <w:p w:rsidR="004624EF" w:rsidRPr="00817361" w:rsidRDefault="004624EF" w:rsidP="00AF2064">
      <w:pPr>
        <w:jc w:val="right"/>
      </w:pPr>
      <w:r>
        <w:br w:type="page"/>
      </w:r>
      <w:r w:rsidRPr="00817361">
        <w:t>1.pielikums</w:t>
      </w:r>
    </w:p>
    <w:p w:rsidR="004624EF" w:rsidRPr="00817361" w:rsidRDefault="004624EF" w:rsidP="00AF2064">
      <w:pPr>
        <w:jc w:val="right"/>
      </w:pPr>
      <w:r w:rsidRPr="00817361">
        <w:t xml:space="preserve">Iepirkuma Nr. </w:t>
      </w:r>
      <w:r>
        <w:t>ĶNP/2015/21</w:t>
      </w:r>
      <w:r w:rsidRPr="00817361">
        <w:t xml:space="preserve"> nolikumam</w:t>
      </w:r>
    </w:p>
    <w:p w:rsidR="004624EF" w:rsidRDefault="004624EF" w:rsidP="00AF2064">
      <w:pPr>
        <w:jc w:val="right"/>
      </w:pPr>
    </w:p>
    <w:p w:rsidR="004624EF" w:rsidRDefault="004624EF" w:rsidP="00AF2064">
      <w:pPr>
        <w:pStyle w:val="Heading4"/>
        <w:jc w:val="center"/>
      </w:pPr>
    </w:p>
    <w:p w:rsidR="004624EF" w:rsidRDefault="004624EF" w:rsidP="00AF2064">
      <w:pPr>
        <w:pStyle w:val="Heading4"/>
        <w:jc w:val="center"/>
        <w:rPr>
          <w:b/>
          <w:bCs/>
        </w:rPr>
      </w:pPr>
      <w:r>
        <w:rPr>
          <w:b/>
          <w:bCs/>
        </w:rPr>
        <w:t xml:space="preserve">Tehniskās specifikācijas </w:t>
      </w:r>
    </w:p>
    <w:p w:rsidR="004624EF" w:rsidRPr="00AA2554" w:rsidRDefault="004624EF" w:rsidP="00AF2064"/>
    <w:p w:rsidR="004624EF" w:rsidRDefault="004624EF" w:rsidP="00AF2064">
      <w:pPr>
        <w:pStyle w:val="Heading2"/>
      </w:pPr>
    </w:p>
    <w:p w:rsidR="004624EF" w:rsidRDefault="004624EF"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4624EF" w:rsidRDefault="004624EF" w:rsidP="00AF2064">
      <w:pPr>
        <w:jc w:val="both"/>
        <w:rPr>
          <w:i/>
          <w:iCs/>
        </w:rPr>
      </w:pPr>
    </w:p>
    <w:p w:rsidR="004624EF" w:rsidRDefault="004624EF" w:rsidP="00AF2064">
      <w:pPr>
        <w:pStyle w:val="BodyText"/>
        <w:suppressAutoHyphens/>
        <w:autoSpaceDE w:val="0"/>
        <w:jc w:val="both"/>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4624EF" w:rsidRPr="00EC6F3E" w:rsidRDefault="004624EF" w:rsidP="00AF2064">
      <w:pPr>
        <w:pStyle w:val="BodyText"/>
        <w:suppressAutoHyphens/>
        <w:autoSpaceDE w:val="0"/>
        <w:jc w:val="both"/>
        <w:rPr>
          <w:b/>
          <w:bCs/>
        </w:rPr>
      </w:pPr>
    </w:p>
    <w:p w:rsidR="004624EF" w:rsidRPr="00457DCB" w:rsidRDefault="004624EF" w:rsidP="0076173D">
      <w:pPr>
        <w:ind w:firstLine="567"/>
      </w:pPr>
      <w:r>
        <w:t xml:space="preserve">Piegādāt un uzstādīt Daugmales pamatskolas sporta zālē LED tipa gaismas ķermeņus, kuri visā sporta zālē nodrošina </w:t>
      </w:r>
      <w:r w:rsidRPr="005D57B4">
        <w:t>2</w:t>
      </w:r>
      <w:r>
        <w:t>002.gada 27.decembra MK noteikumu</w:t>
      </w:r>
      <w:r w:rsidRPr="005D57B4">
        <w:t xml:space="preserve"> Nr.610</w:t>
      </w:r>
      <w:r>
        <w:t xml:space="preserve"> ”</w:t>
      </w:r>
      <w:r w:rsidRPr="00457DCB">
        <w:t>Higiēnas prasības vispārējās pamatizglītības, vispārējās vidējās izglītības un profesionālās izglītības iestādēm</w:t>
      </w:r>
      <w:r>
        <w:t>”  3.pielikumā „</w:t>
      </w:r>
      <w:r w:rsidRPr="00457DCB">
        <w:t>Minimālais mākslīgā apgaismojuma līmenis iestādes telpās” noteikto:</w:t>
      </w:r>
    </w:p>
    <w:tbl>
      <w:tblPr>
        <w:tblW w:w="5000" w:type="pct"/>
        <w:tblInd w:w="-13"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0A0"/>
      </w:tblPr>
      <w:tblGrid>
        <w:gridCol w:w="608"/>
        <w:gridCol w:w="3063"/>
        <w:gridCol w:w="3039"/>
        <w:gridCol w:w="2674"/>
      </w:tblGrid>
      <w:tr w:rsidR="004624EF" w:rsidRPr="005D57B4">
        <w:tc>
          <w:tcPr>
            <w:tcW w:w="324" w:type="pct"/>
            <w:tcBorders>
              <w:top w:val="outset" w:sz="6" w:space="0" w:color="414142"/>
              <w:bottom w:val="outset" w:sz="6" w:space="0" w:color="414142"/>
              <w:right w:val="outset" w:sz="6" w:space="0" w:color="414142"/>
            </w:tcBorders>
            <w:vAlign w:val="center"/>
          </w:tcPr>
          <w:p w:rsidR="004624EF" w:rsidRPr="005D57B4" w:rsidRDefault="004624EF" w:rsidP="00283253">
            <w:pPr>
              <w:spacing w:before="100" w:beforeAutospacing="1" w:after="100" w:afterAutospacing="1" w:line="293" w:lineRule="atLeast"/>
              <w:jc w:val="both"/>
              <w:rPr>
                <w:b/>
                <w:bCs/>
                <w:color w:val="414142"/>
                <w:sz w:val="20"/>
                <w:szCs w:val="20"/>
                <w:lang w:eastAsia="lv-LV"/>
              </w:rPr>
            </w:pPr>
            <w:r w:rsidRPr="005D57B4">
              <w:rPr>
                <w:b/>
                <w:bCs/>
                <w:color w:val="414142"/>
                <w:sz w:val="20"/>
                <w:szCs w:val="20"/>
                <w:lang w:eastAsia="lv-LV"/>
              </w:rPr>
              <w:t>Nr. p.k.</w:t>
            </w:r>
          </w:p>
        </w:tc>
        <w:tc>
          <w:tcPr>
            <w:tcW w:w="1632" w:type="pct"/>
            <w:tcBorders>
              <w:top w:val="outset" w:sz="6" w:space="0" w:color="414142"/>
              <w:left w:val="outset" w:sz="6" w:space="0" w:color="414142"/>
              <w:bottom w:val="outset" w:sz="6" w:space="0" w:color="414142"/>
              <w:right w:val="outset" w:sz="6" w:space="0" w:color="414142"/>
            </w:tcBorders>
            <w:vAlign w:val="center"/>
          </w:tcPr>
          <w:p w:rsidR="004624EF" w:rsidRPr="005D57B4" w:rsidRDefault="004624EF" w:rsidP="00283253">
            <w:pPr>
              <w:spacing w:before="100" w:beforeAutospacing="1" w:after="100" w:afterAutospacing="1" w:line="293" w:lineRule="atLeast"/>
              <w:jc w:val="center"/>
              <w:rPr>
                <w:b/>
                <w:bCs/>
                <w:color w:val="414142"/>
                <w:sz w:val="20"/>
                <w:szCs w:val="20"/>
                <w:lang w:eastAsia="lv-LV"/>
              </w:rPr>
            </w:pPr>
            <w:r w:rsidRPr="005D57B4">
              <w:rPr>
                <w:b/>
                <w:bCs/>
                <w:color w:val="414142"/>
                <w:sz w:val="20"/>
                <w:szCs w:val="20"/>
                <w:lang w:eastAsia="lv-LV"/>
              </w:rPr>
              <w:t>Telpa vai teritorija</w:t>
            </w:r>
          </w:p>
        </w:tc>
        <w:tc>
          <w:tcPr>
            <w:tcW w:w="1619" w:type="pct"/>
            <w:tcBorders>
              <w:top w:val="outset" w:sz="6" w:space="0" w:color="414142"/>
              <w:left w:val="outset" w:sz="6" w:space="0" w:color="414142"/>
              <w:bottom w:val="outset" w:sz="6" w:space="0" w:color="414142"/>
              <w:right w:val="outset" w:sz="6" w:space="0" w:color="414142"/>
            </w:tcBorders>
            <w:vAlign w:val="center"/>
          </w:tcPr>
          <w:p w:rsidR="004624EF" w:rsidRPr="005D57B4" w:rsidRDefault="004624EF" w:rsidP="00283253">
            <w:pPr>
              <w:spacing w:before="100" w:beforeAutospacing="1" w:after="100" w:afterAutospacing="1" w:line="293" w:lineRule="atLeast"/>
              <w:jc w:val="center"/>
              <w:rPr>
                <w:b/>
                <w:bCs/>
                <w:color w:val="414142"/>
                <w:sz w:val="20"/>
                <w:szCs w:val="20"/>
                <w:lang w:eastAsia="lv-LV"/>
              </w:rPr>
            </w:pPr>
            <w:r w:rsidRPr="005D57B4">
              <w:rPr>
                <w:b/>
                <w:bCs/>
                <w:color w:val="414142"/>
                <w:sz w:val="20"/>
                <w:szCs w:val="20"/>
                <w:lang w:eastAsia="lv-LV"/>
              </w:rPr>
              <w:t>Apgaismojamā virsma, uz kuras tiek normēts apgaismojums</w:t>
            </w:r>
          </w:p>
        </w:tc>
        <w:tc>
          <w:tcPr>
            <w:tcW w:w="1426" w:type="pct"/>
            <w:tcBorders>
              <w:top w:val="outset" w:sz="6" w:space="0" w:color="414142"/>
              <w:left w:val="outset" w:sz="6" w:space="0" w:color="414142"/>
              <w:bottom w:val="outset" w:sz="6" w:space="0" w:color="414142"/>
            </w:tcBorders>
            <w:vAlign w:val="center"/>
          </w:tcPr>
          <w:p w:rsidR="004624EF" w:rsidRPr="005D57B4" w:rsidRDefault="004624EF" w:rsidP="00283253">
            <w:pPr>
              <w:spacing w:before="100" w:beforeAutospacing="1" w:after="100" w:afterAutospacing="1" w:line="293" w:lineRule="atLeast"/>
              <w:jc w:val="center"/>
              <w:rPr>
                <w:b/>
                <w:bCs/>
                <w:color w:val="414142"/>
                <w:sz w:val="20"/>
                <w:szCs w:val="20"/>
                <w:lang w:eastAsia="lv-LV"/>
              </w:rPr>
            </w:pPr>
            <w:r w:rsidRPr="005D57B4">
              <w:rPr>
                <w:b/>
                <w:bCs/>
                <w:color w:val="414142"/>
                <w:sz w:val="20"/>
                <w:szCs w:val="20"/>
                <w:lang w:eastAsia="lv-LV"/>
              </w:rPr>
              <w:t>Mākslīgā apgaismojuma līmenis (lx)</w:t>
            </w:r>
          </w:p>
        </w:tc>
      </w:tr>
      <w:tr w:rsidR="004624EF" w:rsidRPr="005D57B4">
        <w:tc>
          <w:tcPr>
            <w:tcW w:w="324" w:type="pct"/>
            <w:tcBorders>
              <w:top w:val="outset" w:sz="6" w:space="0" w:color="414142"/>
              <w:bottom w:val="outset" w:sz="6" w:space="0" w:color="414142"/>
              <w:right w:val="outset" w:sz="6" w:space="0" w:color="414142"/>
            </w:tcBorders>
          </w:tcPr>
          <w:p w:rsidR="004624EF" w:rsidRPr="0076173D" w:rsidRDefault="004624EF" w:rsidP="00283253">
            <w:pPr>
              <w:spacing w:before="100" w:beforeAutospacing="1" w:after="100" w:afterAutospacing="1" w:line="293" w:lineRule="atLeast"/>
              <w:jc w:val="center"/>
              <w:rPr>
                <w:color w:val="414142"/>
                <w:sz w:val="20"/>
                <w:szCs w:val="20"/>
                <w:lang w:eastAsia="lv-LV"/>
              </w:rPr>
            </w:pPr>
            <w:r w:rsidRPr="0076173D">
              <w:rPr>
                <w:color w:val="414142"/>
                <w:sz w:val="20"/>
                <w:szCs w:val="20"/>
                <w:lang w:eastAsia="lv-LV"/>
              </w:rPr>
              <w:t>5.</w:t>
            </w:r>
          </w:p>
        </w:tc>
        <w:tc>
          <w:tcPr>
            <w:tcW w:w="1632" w:type="pct"/>
            <w:tcBorders>
              <w:top w:val="outset" w:sz="6" w:space="0" w:color="414142"/>
              <w:left w:val="outset" w:sz="6" w:space="0" w:color="414142"/>
              <w:bottom w:val="outset" w:sz="6" w:space="0" w:color="414142"/>
              <w:right w:val="outset" w:sz="6" w:space="0" w:color="414142"/>
            </w:tcBorders>
          </w:tcPr>
          <w:p w:rsidR="004624EF" w:rsidRPr="0076173D" w:rsidRDefault="004624EF" w:rsidP="00283253">
            <w:pPr>
              <w:spacing w:before="100" w:beforeAutospacing="1" w:after="100" w:afterAutospacing="1" w:line="293" w:lineRule="atLeast"/>
              <w:jc w:val="both"/>
              <w:rPr>
                <w:color w:val="414142"/>
                <w:sz w:val="20"/>
                <w:szCs w:val="20"/>
                <w:lang w:eastAsia="lv-LV"/>
              </w:rPr>
            </w:pPr>
            <w:r w:rsidRPr="0076173D">
              <w:rPr>
                <w:color w:val="414142"/>
                <w:sz w:val="20"/>
                <w:szCs w:val="20"/>
                <w:lang w:eastAsia="lv-LV"/>
              </w:rPr>
              <w:t>Sporta zāle vai sporta zālei pielāgojama aktu zāle</w:t>
            </w:r>
          </w:p>
        </w:tc>
        <w:tc>
          <w:tcPr>
            <w:tcW w:w="1619" w:type="pct"/>
            <w:tcBorders>
              <w:top w:val="outset" w:sz="6" w:space="0" w:color="414142"/>
              <w:left w:val="outset" w:sz="6" w:space="0" w:color="414142"/>
              <w:bottom w:val="outset" w:sz="6" w:space="0" w:color="414142"/>
              <w:right w:val="outset" w:sz="6" w:space="0" w:color="414142"/>
            </w:tcBorders>
          </w:tcPr>
          <w:p w:rsidR="004624EF" w:rsidRPr="0076173D" w:rsidRDefault="004624EF" w:rsidP="00283253">
            <w:pPr>
              <w:spacing w:before="100" w:beforeAutospacing="1" w:after="100" w:afterAutospacing="1" w:line="293" w:lineRule="atLeast"/>
              <w:jc w:val="center"/>
              <w:rPr>
                <w:color w:val="414142"/>
                <w:sz w:val="20"/>
                <w:szCs w:val="20"/>
                <w:lang w:eastAsia="lv-LV"/>
              </w:rPr>
            </w:pPr>
            <w:r w:rsidRPr="0076173D">
              <w:rPr>
                <w:color w:val="414142"/>
                <w:sz w:val="20"/>
                <w:szCs w:val="20"/>
                <w:lang w:eastAsia="lv-LV"/>
              </w:rPr>
              <w:t>grīda</w:t>
            </w:r>
          </w:p>
        </w:tc>
        <w:tc>
          <w:tcPr>
            <w:tcW w:w="1426" w:type="pct"/>
            <w:tcBorders>
              <w:top w:val="outset" w:sz="6" w:space="0" w:color="414142"/>
              <w:left w:val="outset" w:sz="6" w:space="0" w:color="414142"/>
              <w:bottom w:val="outset" w:sz="6" w:space="0" w:color="414142"/>
            </w:tcBorders>
          </w:tcPr>
          <w:p w:rsidR="004624EF" w:rsidRPr="005D57B4" w:rsidRDefault="004624EF" w:rsidP="00283253">
            <w:pPr>
              <w:spacing w:before="100" w:beforeAutospacing="1" w:after="100" w:afterAutospacing="1" w:line="293" w:lineRule="atLeast"/>
              <w:jc w:val="center"/>
              <w:rPr>
                <w:color w:val="414142"/>
                <w:sz w:val="20"/>
                <w:szCs w:val="20"/>
                <w:lang w:eastAsia="lv-LV"/>
              </w:rPr>
            </w:pPr>
            <w:r w:rsidRPr="0076173D">
              <w:rPr>
                <w:color w:val="414142"/>
                <w:sz w:val="20"/>
                <w:szCs w:val="20"/>
                <w:lang w:eastAsia="lv-LV"/>
              </w:rPr>
              <w:t>200</w:t>
            </w:r>
          </w:p>
        </w:tc>
      </w:tr>
    </w:tbl>
    <w:p w:rsidR="004624EF" w:rsidRDefault="004624EF" w:rsidP="00C05AFB">
      <w:pPr>
        <w:ind w:firstLine="567"/>
      </w:pPr>
    </w:p>
    <w:p w:rsidR="004624EF" w:rsidRDefault="004624EF" w:rsidP="00964DFD">
      <w:pPr>
        <w:ind w:firstLine="567"/>
        <w:jc w:val="both"/>
      </w:pPr>
      <w:r>
        <w:t xml:space="preserve">Materiālu daudzums aprēķināms, ņemot vērā piedāvāto gaismas ķermeņu jaudu un daudzumu. </w:t>
      </w:r>
    </w:p>
    <w:p w:rsidR="004624EF" w:rsidRDefault="004624EF" w:rsidP="00964DFD">
      <w:pPr>
        <w:ind w:firstLine="567"/>
        <w:jc w:val="both"/>
      </w:pPr>
      <w:r>
        <w:t>Jauno gaismas ķermeņu montāža notiek izmantojot iepriekšējo gaismas ķermeņu iekaru troses.</w:t>
      </w:r>
    </w:p>
    <w:p w:rsidR="004624EF" w:rsidRDefault="004624EF" w:rsidP="00964DFD">
      <w:pPr>
        <w:ind w:firstLine="567"/>
        <w:jc w:val="both"/>
      </w:pPr>
      <w:r>
        <w:t>Jānomaina visa elektroinstalācija no sadales skapja līdz gaismas ķermeņiem.</w:t>
      </w:r>
    </w:p>
    <w:p w:rsidR="004624EF" w:rsidRDefault="004624EF" w:rsidP="00C05AFB">
      <w:pPr>
        <w:ind w:firstLine="567"/>
      </w:pPr>
      <w:r>
        <w:t>Apgaismojuma ieslēgšana jāsadala grupās:</w:t>
      </w:r>
    </w:p>
    <w:p w:rsidR="004624EF" w:rsidRDefault="004624EF" w:rsidP="00C05AFB">
      <w:pPr>
        <w:numPr>
          <w:ilvl w:val="0"/>
          <w:numId w:val="13"/>
        </w:numPr>
      </w:pPr>
      <w:r>
        <w:t>Balkons</w:t>
      </w:r>
    </w:p>
    <w:p w:rsidR="004624EF" w:rsidRDefault="004624EF" w:rsidP="00C05AFB">
      <w:pPr>
        <w:numPr>
          <w:ilvl w:val="0"/>
          <w:numId w:val="13"/>
        </w:numPr>
      </w:pPr>
      <w:r>
        <w:t>Zāle 50%</w:t>
      </w:r>
    </w:p>
    <w:p w:rsidR="004624EF" w:rsidRDefault="004624EF" w:rsidP="00C05AFB">
      <w:pPr>
        <w:numPr>
          <w:ilvl w:val="0"/>
          <w:numId w:val="13"/>
        </w:numPr>
      </w:pPr>
      <w:r>
        <w:t>Zāle 50%</w:t>
      </w:r>
    </w:p>
    <w:p w:rsidR="004624EF" w:rsidRDefault="004624EF" w:rsidP="00C05AFB">
      <w:pPr>
        <w:ind w:firstLine="567"/>
      </w:pPr>
      <w:r>
        <w:t>Apgaismojuma kvalitāte jāapliecina ar dokumentētiem sertificētas iekārtas mērījumiem.</w:t>
      </w:r>
    </w:p>
    <w:p w:rsidR="004624EF" w:rsidRDefault="004624EF" w:rsidP="00C05AFB">
      <w:pPr>
        <w:ind w:firstLine="567"/>
      </w:pPr>
    </w:p>
    <w:p w:rsidR="004624EF" w:rsidRPr="00C176E2" w:rsidRDefault="004624EF" w:rsidP="00C176E2">
      <w:r w:rsidRPr="00D22B1F">
        <w:rPr>
          <w:u w:val="single"/>
        </w:rPr>
        <w:t>Prasības LED gaismas ķermeņiem</w:t>
      </w:r>
      <w:r>
        <w:t xml:space="preserve"> (pievienot dokumenta kopijas)</w:t>
      </w:r>
      <w:r w:rsidRPr="00C176E2">
        <w:t>:</w:t>
      </w:r>
    </w:p>
    <w:p w:rsidR="004624EF" w:rsidRPr="00C176E2" w:rsidRDefault="004624EF" w:rsidP="00C176E2">
      <w:r>
        <w:t>1. Atbilstības s</w:t>
      </w:r>
      <w:r w:rsidRPr="00C176E2">
        <w:t>ertifikāti : CE LVD, CE EMC , no Eiropas laboratorijas</w:t>
      </w:r>
      <w:r>
        <w:t xml:space="preserve"> (pievienot dokumenta kopiju)</w:t>
      </w:r>
    </w:p>
    <w:p w:rsidR="004624EF" w:rsidRPr="00C176E2" w:rsidRDefault="004624EF" w:rsidP="00C176E2">
      <w:r w:rsidRPr="00C176E2">
        <w:t>2. Anodēta alumīnija korpuss</w:t>
      </w:r>
    </w:p>
    <w:p w:rsidR="004624EF" w:rsidRPr="00C176E2" w:rsidRDefault="004624EF" w:rsidP="00C176E2">
      <w:r w:rsidRPr="00C176E2">
        <w:t>3. LM 79-08  testa rezultāti</w:t>
      </w:r>
    </w:p>
    <w:p w:rsidR="004624EF" w:rsidRPr="00C176E2" w:rsidRDefault="004624EF" w:rsidP="00C176E2">
      <w:r w:rsidRPr="00C176E2">
        <w:t>4. LM 80 kur L 70 &gt; 68 000 stundās. ( gaismeklis tika testēts 68 000 stundās) </w:t>
      </w:r>
    </w:p>
    <w:p w:rsidR="004624EF" w:rsidRPr="00C176E2" w:rsidRDefault="004624EF" w:rsidP="00C176E2">
      <w:r w:rsidRPr="00C176E2">
        <w:t>5. Barošanas bloka darba laiks min 50 000 stundās. </w:t>
      </w:r>
    </w:p>
    <w:p w:rsidR="004624EF" w:rsidRPr="00C176E2" w:rsidRDefault="004624EF" w:rsidP="00C176E2">
      <w:r w:rsidRPr="00C176E2">
        <w:t>6. Iebūvēts termoizolators.</w:t>
      </w:r>
    </w:p>
    <w:p w:rsidR="004624EF" w:rsidRPr="00C176E2" w:rsidRDefault="004624EF" w:rsidP="00C176E2">
      <w:r w:rsidRPr="00C176E2">
        <w:t>7. CLO  (constant control output )  sistēma </w:t>
      </w:r>
    </w:p>
    <w:p w:rsidR="004624EF" w:rsidRPr="00C176E2" w:rsidRDefault="004624EF" w:rsidP="00C176E2">
      <w:r w:rsidRPr="00C176E2">
        <w:t>8.  IK 07  triecienu izturības tests </w:t>
      </w:r>
    </w:p>
    <w:p w:rsidR="004624EF" w:rsidRPr="00C176E2" w:rsidRDefault="004624EF" w:rsidP="00C176E2">
      <w:pPr>
        <w:rPr>
          <w:rFonts w:ascii="Calibri" w:hAnsi="Calibri" w:cs="Calibri"/>
          <w:color w:val="1F497D"/>
          <w:sz w:val="22"/>
          <w:szCs w:val="22"/>
        </w:rPr>
      </w:pPr>
    </w:p>
    <w:p w:rsidR="004624EF" w:rsidRDefault="004624EF" w:rsidP="00C05AFB">
      <w:pPr>
        <w:ind w:firstLine="567"/>
      </w:pPr>
    </w:p>
    <w:p w:rsidR="004624EF" w:rsidRPr="00AA2554" w:rsidRDefault="004624EF" w:rsidP="00AF2064">
      <w:pPr>
        <w:jc w:val="both"/>
      </w:pPr>
    </w:p>
    <w:p w:rsidR="004624EF" w:rsidRPr="00817361" w:rsidRDefault="004624EF" w:rsidP="00AF2064">
      <w:pPr>
        <w:jc w:val="right"/>
      </w:pPr>
      <w:r>
        <w:rPr>
          <w:sz w:val="22"/>
          <w:szCs w:val="22"/>
        </w:rPr>
        <w:br w:type="page"/>
      </w:r>
      <w:r w:rsidRPr="00817361">
        <w:t>2.pielikums</w:t>
      </w:r>
    </w:p>
    <w:p w:rsidR="004624EF" w:rsidRPr="00817361" w:rsidRDefault="004624EF" w:rsidP="00AF2064">
      <w:pPr>
        <w:jc w:val="right"/>
      </w:pPr>
      <w:r>
        <w:t>Iepirkuma Nr. ĶNP/2015/21</w:t>
      </w:r>
      <w:r w:rsidRPr="00817361">
        <w:t xml:space="preserve"> nolikumam</w:t>
      </w:r>
    </w:p>
    <w:p w:rsidR="004624EF" w:rsidRPr="00124958" w:rsidRDefault="004624EF" w:rsidP="00AF2064">
      <w:pPr>
        <w:jc w:val="right"/>
        <w:rPr>
          <w:sz w:val="16"/>
          <w:szCs w:val="16"/>
        </w:rPr>
      </w:pPr>
    </w:p>
    <w:p w:rsidR="004624EF" w:rsidRPr="00FF0274" w:rsidRDefault="004624EF" w:rsidP="00AF2064">
      <w:pPr>
        <w:jc w:val="center"/>
        <w:rPr>
          <w:b/>
          <w:bCs/>
          <w:sz w:val="28"/>
          <w:szCs w:val="28"/>
        </w:rPr>
      </w:pPr>
      <w:r w:rsidRPr="00FF0274">
        <w:rPr>
          <w:b/>
          <w:bCs/>
          <w:sz w:val="28"/>
          <w:szCs w:val="28"/>
        </w:rPr>
        <w:t>Finanšu piedāvājums</w:t>
      </w:r>
    </w:p>
    <w:p w:rsidR="004624EF" w:rsidRPr="008425CF" w:rsidRDefault="004624EF" w:rsidP="00AF2064">
      <w:pPr>
        <w:jc w:val="center"/>
        <w:rPr>
          <w:b/>
          <w:bCs/>
        </w:rPr>
      </w:pPr>
      <w:r w:rsidRPr="008425CF">
        <w:t>Iepirkumam</w:t>
      </w:r>
      <w:r w:rsidRPr="008425CF">
        <w:rPr>
          <w:b/>
          <w:bCs/>
        </w:rPr>
        <w:t xml:space="preserve"> </w:t>
      </w:r>
      <w:r w:rsidRPr="008425CF">
        <w:t>„</w:t>
      </w:r>
      <w:r>
        <w:t>Daugmales pamatskolas sporta zāles apgaismojuma rekonstrukcija</w:t>
      </w:r>
      <w:r w:rsidRPr="008425CF">
        <w:t>”</w:t>
      </w:r>
    </w:p>
    <w:p w:rsidR="004624EF" w:rsidRDefault="004624EF" w:rsidP="00AF2064">
      <w:pPr>
        <w:ind w:left="1440" w:firstLine="720"/>
        <w:rPr>
          <w:b/>
          <w:bCs/>
        </w:rPr>
      </w:pPr>
      <w:r>
        <w:t xml:space="preserve"> Iepirkuma identifikācijas Nr. : ĶNP/2015/21</w:t>
      </w:r>
    </w:p>
    <w:p w:rsidR="004624EF" w:rsidRPr="00D47E4F" w:rsidRDefault="004624EF"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624EF">
        <w:tc>
          <w:tcPr>
            <w:tcW w:w="4261" w:type="dxa"/>
          </w:tcPr>
          <w:p w:rsidR="004624EF" w:rsidRDefault="004624EF" w:rsidP="005907D5">
            <w:r>
              <w:t>Pretendenta nosaukums un adrese</w:t>
            </w:r>
          </w:p>
        </w:tc>
        <w:tc>
          <w:tcPr>
            <w:tcW w:w="4261" w:type="dxa"/>
          </w:tcPr>
          <w:p w:rsidR="004624EF" w:rsidRDefault="004624EF" w:rsidP="005907D5">
            <w:r>
              <w:t>Rekvizīti</w:t>
            </w:r>
          </w:p>
        </w:tc>
      </w:tr>
      <w:tr w:rsidR="004624EF">
        <w:tc>
          <w:tcPr>
            <w:tcW w:w="4261" w:type="dxa"/>
          </w:tcPr>
          <w:p w:rsidR="004624EF" w:rsidRDefault="004624EF" w:rsidP="005907D5">
            <w:r>
              <w:t>SIA</w:t>
            </w:r>
          </w:p>
          <w:p w:rsidR="004624EF" w:rsidRDefault="004624EF" w:rsidP="005907D5">
            <w:r>
              <w:t>Reģ. Nr. LV</w:t>
            </w:r>
          </w:p>
          <w:p w:rsidR="004624EF" w:rsidRDefault="004624EF" w:rsidP="005907D5">
            <w:r>
              <w:t xml:space="preserve">Jurid. adrese: </w:t>
            </w:r>
          </w:p>
          <w:p w:rsidR="004624EF" w:rsidRDefault="004624EF" w:rsidP="005907D5">
            <w:r>
              <w:t xml:space="preserve">LV- </w:t>
            </w:r>
          </w:p>
        </w:tc>
        <w:tc>
          <w:tcPr>
            <w:tcW w:w="4261" w:type="dxa"/>
          </w:tcPr>
          <w:p w:rsidR="004624EF" w:rsidRDefault="004624EF" w:rsidP="005907D5"/>
        </w:tc>
      </w:tr>
    </w:tbl>
    <w:p w:rsidR="004624EF" w:rsidRDefault="004624EF" w:rsidP="00AF2064">
      <w:pPr>
        <w:ind w:left="360"/>
      </w:pPr>
    </w:p>
    <w:p w:rsidR="004624EF" w:rsidRPr="00D47E4F" w:rsidRDefault="004624EF"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624EF">
        <w:tc>
          <w:tcPr>
            <w:tcW w:w="1908" w:type="dxa"/>
          </w:tcPr>
          <w:p w:rsidR="004624EF" w:rsidRDefault="004624EF" w:rsidP="005907D5">
            <w:r>
              <w:t>Vārds, Uzvārds</w:t>
            </w:r>
          </w:p>
        </w:tc>
        <w:tc>
          <w:tcPr>
            <w:tcW w:w="6614" w:type="dxa"/>
          </w:tcPr>
          <w:p w:rsidR="004624EF" w:rsidRDefault="004624EF" w:rsidP="005907D5"/>
        </w:tc>
      </w:tr>
      <w:tr w:rsidR="004624EF">
        <w:tc>
          <w:tcPr>
            <w:tcW w:w="1908" w:type="dxa"/>
          </w:tcPr>
          <w:p w:rsidR="004624EF" w:rsidRDefault="004624EF" w:rsidP="005907D5">
            <w:r>
              <w:t>Adrese</w:t>
            </w:r>
          </w:p>
        </w:tc>
        <w:tc>
          <w:tcPr>
            <w:tcW w:w="6614" w:type="dxa"/>
          </w:tcPr>
          <w:p w:rsidR="004624EF" w:rsidRDefault="004624EF" w:rsidP="005907D5"/>
        </w:tc>
      </w:tr>
      <w:tr w:rsidR="004624EF">
        <w:tc>
          <w:tcPr>
            <w:tcW w:w="1908" w:type="dxa"/>
          </w:tcPr>
          <w:p w:rsidR="004624EF" w:rsidRDefault="004624EF" w:rsidP="005907D5">
            <w:r>
              <w:t>Tālr./Fax</w:t>
            </w:r>
          </w:p>
        </w:tc>
        <w:tc>
          <w:tcPr>
            <w:tcW w:w="6614" w:type="dxa"/>
          </w:tcPr>
          <w:p w:rsidR="004624EF" w:rsidRDefault="004624EF" w:rsidP="005907D5"/>
        </w:tc>
      </w:tr>
      <w:tr w:rsidR="004624EF">
        <w:tc>
          <w:tcPr>
            <w:tcW w:w="1908" w:type="dxa"/>
          </w:tcPr>
          <w:p w:rsidR="004624EF" w:rsidRDefault="004624EF" w:rsidP="005907D5">
            <w:r>
              <w:t>e-pasta adrese</w:t>
            </w:r>
          </w:p>
        </w:tc>
        <w:tc>
          <w:tcPr>
            <w:tcW w:w="6614" w:type="dxa"/>
          </w:tcPr>
          <w:p w:rsidR="004624EF" w:rsidRDefault="004624EF" w:rsidP="005907D5"/>
        </w:tc>
      </w:tr>
    </w:tbl>
    <w:p w:rsidR="004624EF" w:rsidRDefault="004624EF" w:rsidP="00AF2064"/>
    <w:p w:rsidR="004624EF" w:rsidRDefault="004624EF" w:rsidP="00AF2064">
      <w:pPr>
        <w:numPr>
          <w:ilvl w:val="0"/>
          <w:numId w:val="2"/>
        </w:numPr>
      </w:pPr>
      <w:r w:rsidRPr="00D47E4F">
        <w:rPr>
          <w:b/>
          <w:bCs/>
        </w:rPr>
        <w:t>Piedāvājums</w:t>
      </w:r>
    </w:p>
    <w:p w:rsidR="004624EF" w:rsidRDefault="004624EF" w:rsidP="00AF2064">
      <w:pPr>
        <w:jc w:val="both"/>
      </w:pPr>
      <w:r>
        <w:t>Mēs piedāvājam veikt Daugmales pamatskolas sporta zāles apgaismojuma rekonstrukciju</w:t>
      </w:r>
      <w:r w:rsidRPr="008425CF">
        <w:t>,</w:t>
      </w:r>
      <w:r>
        <w:t xml:space="preserve"> atbilstoši tehniskajam piedāvājumam un iepirkuma Nolikuma tehniskajai specifikācijai noteiktajā laika periodā bez ierobežojumiem.</w:t>
      </w:r>
    </w:p>
    <w:p w:rsidR="004624EF" w:rsidRDefault="004624EF" w:rsidP="00AF2064">
      <w:pPr>
        <w:ind w:left="360"/>
      </w:pPr>
    </w:p>
    <w:p w:rsidR="004624EF" w:rsidRDefault="004624EF" w:rsidP="00AF2064">
      <w:pPr>
        <w:ind w:left="360"/>
      </w:pPr>
      <w:r>
        <w:t xml:space="preserve">3.1.Mūsu piedāvātā līgumcena EUR bez PVN: </w:t>
      </w:r>
    </w:p>
    <w:p w:rsidR="004624EF" w:rsidRDefault="004624EF" w:rsidP="00AF2064">
      <w:pPr>
        <w:jc w:val="center"/>
        <w:rPr>
          <w:i/>
          <w:iCs/>
          <w:sz w:val="20"/>
          <w:szCs w:val="20"/>
        </w:rPr>
      </w:pPr>
    </w:p>
    <w:p w:rsidR="004624EF" w:rsidRPr="00124958" w:rsidRDefault="004624EF" w:rsidP="00124958">
      <w:pPr>
        <w:rPr>
          <w:b/>
          <w:bCs/>
        </w:rPr>
      </w:pPr>
      <w:r w:rsidRPr="00124958">
        <w:rPr>
          <w:b/>
          <w:bCs/>
        </w:rPr>
        <w:t>___________________________________________________________</w:t>
      </w:r>
    </w:p>
    <w:p w:rsidR="004624EF" w:rsidRDefault="004624EF" w:rsidP="00124958">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w:t>
      </w:r>
      <w:r>
        <w:rPr>
          <w:i/>
          <w:iCs/>
          <w:sz w:val="20"/>
          <w:szCs w:val="20"/>
        </w:rPr>
        <w:t xml:space="preserve"> Eur</w:t>
      </w:r>
      <w:r w:rsidRPr="000E219F">
        <w:rPr>
          <w:i/>
          <w:iCs/>
          <w:sz w:val="20"/>
          <w:szCs w:val="20"/>
        </w:rPr>
        <w:t>, bez PVN)</w:t>
      </w:r>
    </w:p>
    <w:p w:rsidR="004624EF" w:rsidRDefault="004624EF" w:rsidP="00AF2064">
      <w:pPr>
        <w:jc w:val="center"/>
        <w:rPr>
          <w:i/>
          <w:iCs/>
        </w:rPr>
      </w:pPr>
    </w:p>
    <w:p w:rsidR="004624EF" w:rsidRPr="001B3154" w:rsidRDefault="004624EF" w:rsidP="00AF2064">
      <w:pPr>
        <w:numPr>
          <w:ilvl w:val="1"/>
          <w:numId w:val="4"/>
        </w:numPr>
      </w:pPr>
      <w:r w:rsidRPr="001B3154">
        <w:t xml:space="preserve"> Piedāvātais garantijas laiks  (ne mazāks par  24 mēnešiem) ________ mēneši  </w:t>
      </w:r>
    </w:p>
    <w:p w:rsidR="004624EF" w:rsidRDefault="004624EF" w:rsidP="00AF2064"/>
    <w:p w:rsidR="004624EF" w:rsidRDefault="004624EF" w:rsidP="00AF2064">
      <w:pPr>
        <w:numPr>
          <w:ilvl w:val="1"/>
          <w:numId w:val="4"/>
        </w:numPr>
      </w:pPr>
      <w:r>
        <w:t xml:space="preserve"> Piedāvājums </w:t>
      </w:r>
      <w:r w:rsidRPr="00484C9F">
        <w:t>derīgs līdz</w:t>
      </w:r>
      <w:r>
        <w:t xml:space="preserve"> iepirkuma līguma noslēgšanai;</w:t>
      </w:r>
    </w:p>
    <w:p w:rsidR="004624EF" w:rsidRDefault="004624EF" w:rsidP="00AF2064">
      <w:pPr>
        <w:numPr>
          <w:ilvl w:val="1"/>
          <w:numId w:val="4"/>
        </w:numPr>
      </w:pPr>
      <w:r>
        <w:t xml:space="preserve">  Mēs apliecinām, ka:</w:t>
      </w:r>
    </w:p>
    <w:p w:rsidR="004624EF" w:rsidRDefault="004624EF" w:rsidP="00032853">
      <w:pPr>
        <w:numPr>
          <w:ilvl w:val="2"/>
          <w:numId w:val="4"/>
        </w:numPr>
      </w:pPr>
      <w:r>
        <w:t>Attiecībā uz pretendentu nepastāv Publisko iepirkumu likuma 8.</w:t>
      </w:r>
      <w:r>
        <w:rPr>
          <w:vertAlign w:val="superscript"/>
        </w:rPr>
        <w:t>2</w:t>
      </w:r>
      <w:r>
        <w:t xml:space="preserve"> panta piektajā daļā noteiktie nosacījumi;</w:t>
      </w:r>
    </w:p>
    <w:p w:rsidR="004624EF" w:rsidRDefault="004624EF" w:rsidP="00032853">
      <w:pPr>
        <w:numPr>
          <w:ilvl w:val="2"/>
          <w:numId w:val="4"/>
        </w:numPr>
      </w:pPr>
      <w:r>
        <w:t>Piekrītam iepirkuma noteikumiem;</w:t>
      </w:r>
    </w:p>
    <w:p w:rsidR="004624EF" w:rsidRDefault="004624EF" w:rsidP="00032853">
      <w:pPr>
        <w:numPr>
          <w:ilvl w:val="2"/>
          <w:numId w:val="4"/>
        </w:numPr>
      </w:pPr>
      <w:r>
        <w:t>Visas piedāvājumā sniegtās ziņas par Pretendentu ir patiesas;</w:t>
      </w:r>
    </w:p>
    <w:p w:rsidR="004624EF" w:rsidRPr="00E97348" w:rsidRDefault="004624EF" w:rsidP="00032853">
      <w:pPr>
        <w:numPr>
          <w:ilvl w:val="2"/>
          <w:numId w:val="4"/>
        </w:numPr>
      </w:pPr>
      <w:r>
        <w:t xml:space="preserve">Darba organizāciju veiksim ievērojot  2014.gada 1.septembra Ministru kabineta noteikumus Nr.143 </w:t>
      </w:r>
      <w:r w:rsidRPr="00032853">
        <w:t>„</w:t>
      </w:r>
      <w:r w:rsidRPr="00032853">
        <w:rPr>
          <w:shd w:val="clear" w:color="auto" w:fill="FFFFFF"/>
        </w:rPr>
        <w:t>Darba aizsardzības prasības, strādājot augstumā”</w:t>
      </w:r>
      <w:r>
        <w:rPr>
          <w:shd w:val="clear" w:color="auto" w:fill="FFFFFF"/>
        </w:rPr>
        <w:t>;</w:t>
      </w:r>
    </w:p>
    <w:p w:rsidR="004624EF" w:rsidRPr="007E5184" w:rsidRDefault="004624EF" w:rsidP="00032853">
      <w:pPr>
        <w:numPr>
          <w:ilvl w:val="2"/>
          <w:numId w:val="4"/>
        </w:numPr>
      </w:pPr>
      <w:r>
        <w:rPr>
          <w:shd w:val="clear" w:color="auto" w:fill="FFFFFF"/>
        </w:rPr>
        <w:t>Darbu veikšanai ir pieejams pacēlājs (__.pielikums);</w:t>
      </w:r>
    </w:p>
    <w:p w:rsidR="004624EF" w:rsidRDefault="004624EF" w:rsidP="00032853">
      <w:pPr>
        <w:numPr>
          <w:ilvl w:val="2"/>
          <w:numId w:val="4"/>
        </w:numPr>
      </w:pPr>
      <w:r>
        <w:rPr>
          <w:shd w:val="clear" w:color="auto" w:fill="FFFFFF"/>
        </w:rPr>
        <w:t>3 (trīs) darba dienu laikā pēc iepirkuma līguma noslēgšanas iesniegsim Civiltiesisko apdrošināšanu darbu veikšanai objektā.</w:t>
      </w:r>
    </w:p>
    <w:p w:rsidR="004624EF" w:rsidRDefault="004624EF" w:rsidP="00AF2064">
      <w:pPr>
        <w:numPr>
          <w:ilvl w:val="0"/>
          <w:numId w:val="4"/>
        </w:numPr>
      </w:pPr>
    </w:p>
    <w:p w:rsidR="004624EF" w:rsidRDefault="004624EF"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624EF">
        <w:tc>
          <w:tcPr>
            <w:tcW w:w="2448" w:type="dxa"/>
          </w:tcPr>
          <w:p w:rsidR="004624EF" w:rsidRDefault="004624EF" w:rsidP="005907D5">
            <w:r>
              <w:t>Vārds, Uzvārds, Amats</w:t>
            </w:r>
          </w:p>
        </w:tc>
        <w:tc>
          <w:tcPr>
            <w:tcW w:w="6074" w:type="dxa"/>
          </w:tcPr>
          <w:p w:rsidR="004624EF" w:rsidRDefault="004624EF" w:rsidP="005907D5"/>
        </w:tc>
      </w:tr>
      <w:tr w:rsidR="004624EF">
        <w:tc>
          <w:tcPr>
            <w:tcW w:w="2448" w:type="dxa"/>
          </w:tcPr>
          <w:p w:rsidR="004624EF" w:rsidRDefault="004624EF" w:rsidP="005907D5">
            <w:r>
              <w:t>Paraksts</w:t>
            </w:r>
          </w:p>
        </w:tc>
        <w:tc>
          <w:tcPr>
            <w:tcW w:w="6074" w:type="dxa"/>
          </w:tcPr>
          <w:p w:rsidR="004624EF" w:rsidRDefault="004624EF" w:rsidP="005907D5"/>
        </w:tc>
      </w:tr>
      <w:tr w:rsidR="004624EF">
        <w:tc>
          <w:tcPr>
            <w:tcW w:w="2448" w:type="dxa"/>
          </w:tcPr>
          <w:p w:rsidR="004624EF" w:rsidRDefault="004624EF" w:rsidP="005907D5">
            <w:r>
              <w:t>Datums</w:t>
            </w:r>
          </w:p>
        </w:tc>
        <w:tc>
          <w:tcPr>
            <w:tcW w:w="6074" w:type="dxa"/>
          </w:tcPr>
          <w:p w:rsidR="004624EF" w:rsidRDefault="004624EF" w:rsidP="005907D5"/>
        </w:tc>
      </w:tr>
    </w:tbl>
    <w:p w:rsidR="004624EF" w:rsidRDefault="004624EF" w:rsidP="00AF2064">
      <w:r w:rsidRPr="00C90347">
        <w:rPr>
          <w:sz w:val="22"/>
          <w:szCs w:val="22"/>
        </w:rPr>
        <w:t>Ja piedāvājumu ir parakstījusi pilnvarota persona, piedāvājumam jāpievieno pilnvara.</w:t>
      </w:r>
    </w:p>
    <w:p w:rsidR="004624EF" w:rsidRPr="00817361" w:rsidRDefault="004624EF" w:rsidP="003E7612">
      <w:pPr>
        <w:jc w:val="right"/>
      </w:pPr>
      <w:r>
        <w:br w:type="page"/>
      </w:r>
      <w:r w:rsidRPr="00817361">
        <w:t>3.pielikums</w:t>
      </w:r>
    </w:p>
    <w:p w:rsidR="004624EF" w:rsidRPr="00817361" w:rsidRDefault="004624EF" w:rsidP="003E7612">
      <w:pPr>
        <w:jc w:val="right"/>
      </w:pPr>
      <w:r>
        <w:t>Iepirkuma Nr. ĶNP/2015/21</w:t>
      </w:r>
      <w:r w:rsidRPr="00817361">
        <w:t xml:space="preserve"> nolikumam</w:t>
      </w:r>
    </w:p>
    <w:p w:rsidR="004624EF" w:rsidRDefault="004624EF" w:rsidP="003E7612">
      <w:pPr>
        <w:jc w:val="right"/>
        <w:rPr>
          <w:sz w:val="22"/>
          <w:szCs w:val="22"/>
        </w:rPr>
      </w:pPr>
    </w:p>
    <w:p w:rsidR="004624EF" w:rsidRDefault="004624EF" w:rsidP="003E7612">
      <w:pPr>
        <w:jc w:val="right"/>
      </w:pPr>
    </w:p>
    <w:p w:rsidR="004624EF" w:rsidRDefault="004624EF" w:rsidP="003E7612">
      <w:pPr>
        <w:jc w:val="center"/>
      </w:pPr>
      <w:r w:rsidRPr="004575F6">
        <w:rPr>
          <w:b/>
          <w:bCs/>
        </w:rPr>
        <w:t>Apakšuzņēmēju saraksts</w:t>
      </w:r>
    </w:p>
    <w:p w:rsidR="004624EF" w:rsidRDefault="004624EF" w:rsidP="003E7612">
      <w:pPr>
        <w:jc w:val="both"/>
      </w:pPr>
    </w:p>
    <w:p w:rsidR="004624EF" w:rsidRPr="004575F6" w:rsidRDefault="004624EF" w:rsidP="003E7612">
      <w:pPr>
        <w:jc w:val="both"/>
      </w:pPr>
    </w:p>
    <w:p w:rsidR="004624EF" w:rsidRDefault="004624EF" w:rsidP="003E7612">
      <w:pPr>
        <w:jc w:val="both"/>
      </w:pPr>
      <w:r w:rsidRPr="004575F6">
        <w:t>Jāuzrāda apakšuzņēmēji un to apakšuzņēmēji, ja Darba daļa &gt;</w:t>
      </w:r>
      <w:r>
        <w:t>20</w:t>
      </w:r>
      <w:r w:rsidRPr="004575F6">
        <w:t>% no piedāvājuma cenas.</w:t>
      </w:r>
    </w:p>
    <w:p w:rsidR="004624EF" w:rsidRDefault="004624EF" w:rsidP="003E7612">
      <w:pPr>
        <w:jc w:val="both"/>
      </w:pPr>
    </w:p>
    <w:p w:rsidR="004624EF" w:rsidRDefault="004624EF"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4624EF">
        <w:trPr>
          <w:cantSplit/>
        </w:trPr>
        <w:tc>
          <w:tcPr>
            <w:tcW w:w="2992" w:type="dxa"/>
            <w:vMerge w:val="restart"/>
            <w:vAlign w:val="center"/>
          </w:tcPr>
          <w:p w:rsidR="004624EF" w:rsidRPr="00A0302A" w:rsidRDefault="004624EF" w:rsidP="003E15F8">
            <w:pPr>
              <w:rPr>
                <w:b/>
                <w:bCs/>
              </w:rPr>
            </w:pPr>
            <w:r w:rsidRPr="00A0302A">
              <w:rPr>
                <w:b/>
                <w:bCs/>
              </w:rPr>
              <w:t>Apakšuzņēmēja nosaukums</w:t>
            </w:r>
          </w:p>
        </w:tc>
        <w:tc>
          <w:tcPr>
            <w:tcW w:w="6368" w:type="dxa"/>
            <w:gridSpan w:val="2"/>
            <w:vAlign w:val="center"/>
          </w:tcPr>
          <w:p w:rsidR="004624EF" w:rsidRPr="00A0302A" w:rsidRDefault="004624EF" w:rsidP="003E15F8">
            <w:pPr>
              <w:rPr>
                <w:b/>
                <w:bCs/>
              </w:rPr>
            </w:pPr>
            <w:r w:rsidRPr="00A0302A">
              <w:rPr>
                <w:b/>
                <w:bCs/>
              </w:rPr>
              <w:t>Veicamā Darba daļa</w:t>
            </w:r>
          </w:p>
        </w:tc>
      </w:tr>
      <w:tr w:rsidR="004624EF">
        <w:trPr>
          <w:cantSplit/>
        </w:trPr>
        <w:tc>
          <w:tcPr>
            <w:tcW w:w="2992" w:type="dxa"/>
            <w:vMerge/>
            <w:vAlign w:val="center"/>
          </w:tcPr>
          <w:p w:rsidR="004624EF" w:rsidRPr="00A0302A" w:rsidRDefault="004624EF" w:rsidP="003E15F8">
            <w:pPr>
              <w:rPr>
                <w:b/>
                <w:bCs/>
              </w:rPr>
            </w:pPr>
          </w:p>
        </w:tc>
        <w:tc>
          <w:tcPr>
            <w:tcW w:w="3402" w:type="dxa"/>
            <w:vAlign w:val="center"/>
          </w:tcPr>
          <w:p w:rsidR="004624EF" w:rsidRPr="00A0302A" w:rsidRDefault="004624EF" w:rsidP="003E15F8">
            <w:pPr>
              <w:rPr>
                <w:b/>
                <w:bCs/>
              </w:rPr>
            </w:pPr>
            <w:r w:rsidRPr="00A0302A">
              <w:rPr>
                <w:b/>
                <w:bCs/>
              </w:rPr>
              <w:t>Darba daļas nosaukums no Darba daudzumu saraksta</w:t>
            </w:r>
          </w:p>
        </w:tc>
        <w:tc>
          <w:tcPr>
            <w:tcW w:w="2966" w:type="dxa"/>
            <w:vAlign w:val="center"/>
          </w:tcPr>
          <w:p w:rsidR="004624EF" w:rsidRPr="00A0302A" w:rsidRDefault="004624EF" w:rsidP="003E15F8">
            <w:pPr>
              <w:rPr>
                <w:b/>
                <w:bCs/>
              </w:rPr>
            </w:pPr>
            <w:r w:rsidRPr="00A0302A">
              <w:rPr>
                <w:b/>
                <w:bCs/>
              </w:rPr>
              <w:t>% no piedāvājuma cenas</w:t>
            </w:r>
          </w:p>
        </w:tc>
      </w:tr>
      <w:tr w:rsidR="004624EF">
        <w:trPr>
          <w:cantSplit/>
        </w:trPr>
        <w:tc>
          <w:tcPr>
            <w:tcW w:w="2992" w:type="dxa"/>
          </w:tcPr>
          <w:p w:rsidR="004624EF" w:rsidRDefault="004624EF" w:rsidP="003E15F8"/>
          <w:p w:rsidR="004624EF" w:rsidRDefault="004624EF" w:rsidP="003E15F8"/>
        </w:tc>
        <w:tc>
          <w:tcPr>
            <w:tcW w:w="3402" w:type="dxa"/>
          </w:tcPr>
          <w:p w:rsidR="004624EF" w:rsidRDefault="004624EF" w:rsidP="003E15F8"/>
        </w:tc>
        <w:tc>
          <w:tcPr>
            <w:tcW w:w="2966" w:type="dxa"/>
          </w:tcPr>
          <w:p w:rsidR="004624EF" w:rsidRDefault="004624EF" w:rsidP="003E15F8"/>
        </w:tc>
      </w:tr>
      <w:tr w:rsidR="004624EF">
        <w:trPr>
          <w:cantSplit/>
        </w:trPr>
        <w:tc>
          <w:tcPr>
            <w:tcW w:w="2992" w:type="dxa"/>
          </w:tcPr>
          <w:p w:rsidR="004624EF" w:rsidRDefault="004624EF" w:rsidP="003E15F8"/>
          <w:p w:rsidR="004624EF" w:rsidRDefault="004624EF" w:rsidP="003E15F8"/>
        </w:tc>
        <w:tc>
          <w:tcPr>
            <w:tcW w:w="3402" w:type="dxa"/>
          </w:tcPr>
          <w:p w:rsidR="004624EF" w:rsidRDefault="004624EF" w:rsidP="003E15F8"/>
        </w:tc>
        <w:tc>
          <w:tcPr>
            <w:tcW w:w="2966" w:type="dxa"/>
          </w:tcPr>
          <w:p w:rsidR="004624EF" w:rsidRDefault="004624EF" w:rsidP="003E15F8"/>
        </w:tc>
      </w:tr>
      <w:tr w:rsidR="004624EF">
        <w:trPr>
          <w:cantSplit/>
        </w:trPr>
        <w:tc>
          <w:tcPr>
            <w:tcW w:w="2992" w:type="dxa"/>
          </w:tcPr>
          <w:p w:rsidR="004624EF" w:rsidRDefault="004624EF" w:rsidP="003E15F8"/>
          <w:p w:rsidR="004624EF" w:rsidRDefault="004624EF" w:rsidP="003E15F8">
            <w:r>
              <w:t>Pārējie apakšuzņēmēji kopā</w:t>
            </w:r>
          </w:p>
        </w:tc>
        <w:tc>
          <w:tcPr>
            <w:tcW w:w="3402" w:type="dxa"/>
            <w:shd w:val="clear" w:color="auto" w:fill="666666"/>
          </w:tcPr>
          <w:p w:rsidR="004624EF" w:rsidRDefault="004624EF" w:rsidP="003E15F8"/>
        </w:tc>
        <w:tc>
          <w:tcPr>
            <w:tcW w:w="2966" w:type="dxa"/>
          </w:tcPr>
          <w:p w:rsidR="004624EF" w:rsidRDefault="004624EF" w:rsidP="003E15F8"/>
        </w:tc>
      </w:tr>
      <w:tr w:rsidR="004624EF">
        <w:trPr>
          <w:cantSplit/>
        </w:trPr>
        <w:tc>
          <w:tcPr>
            <w:tcW w:w="2992" w:type="dxa"/>
          </w:tcPr>
          <w:p w:rsidR="004624EF" w:rsidRDefault="004624EF" w:rsidP="003E15F8"/>
          <w:p w:rsidR="004624EF" w:rsidRDefault="004624EF" w:rsidP="003E15F8"/>
        </w:tc>
        <w:tc>
          <w:tcPr>
            <w:tcW w:w="3402" w:type="dxa"/>
          </w:tcPr>
          <w:p w:rsidR="004624EF" w:rsidRDefault="004624EF" w:rsidP="003E15F8">
            <w:pPr>
              <w:jc w:val="right"/>
            </w:pPr>
            <w:r>
              <w:t xml:space="preserve">Kopā (%) </w:t>
            </w:r>
          </w:p>
        </w:tc>
        <w:tc>
          <w:tcPr>
            <w:tcW w:w="2966" w:type="dxa"/>
          </w:tcPr>
          <w:p w:rsidR="004624EF" w:rsidRDefault="004624EF" w:rsidP="003E15F8"/>
        </w:tc>
      </w:tr>
    </w:tbl>
    <w:p w:rsidR="004624EF" w:rsidRPr="007A4909" w:rsidRDefault="004624EF"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4624EF">
        <w:tc>
          <w:tcPr>
            <w:tcW w:w="2221" w:type="dxa"/>
          </w:tcPr>
          <w:p w:rsidR="004624EF" w:rsidRDefault="004624EF" w:rsidP="003E15F8">
            <w:r>
              <w:t>Pretendenta pārstāvis</w:t>
            </w:r>
          </w:p>
        </w:tc>
        <w:tc>
          <w:tcPr>
            <w:tcW w:w="6899" w:type="dxa"/>
            <w:tcBorders>
              <w:bottom w:val="single" w:sz="4" w:space="0" w:color="auto"/>
            </w:tcBorders>
          </w:tcPr>
          <w:p w:rsidR="004624EF" w:rsidRDefault="004624EF" w:rsidP="003E15F8"/>
        </w:tc>
      </w:tr>
      <w:tr w:rsidR="004624EF">
        <w:trPr>
          <w:cantSplit/>
        </w:trPr>
        <w:tc>
          <w:tcPr>
            <w:tcW w:w="2221" w:type="dxa"/>
          </w:tcPr>
          <w:p w:rsidR="004624EF" w:rsidRDefault="004624EF" w:rsidP="003E15F8"/>
        </w:tc>
        <w:tc>
          <w:tcPr>
            <w:tcW w:w="6899" w:type="dxa"/>
          </w:tcPr>
          <w:p w:rsidR="004624EF" w:rsidRDefault="004624EF" w:rsidP="003E15F8">
            <w:pPr>
              <w:rPr>
                <w:sz w:val="16"/>
                <w:szCs w:val="16"/>
              </w:rPr>
            </w:pPr>
            <w:r>
              <w:rPr>
                <w:sz w:val="16"/>
                <w:szCs w:val="16"/>
              </w:rPr>
              <w:t>(amats, paraksts, vārds, uzvārds, zīmogs)</w:t>
            </w:r>
          </w:p>
        </w:tc>
      </w:tr>
    </w:tbl>
    <w:p w:rsidR="004624EF" w:rsidRDefault="004624EF" w:rsidP="003E7612">
      <w:pPr>
        <w:jc w:val="both"/>
      </w:pPr>
    </w:p>
    <w:p w:rsidR="004624EF" w:rsidRDefault="004624EF" w:rsidP="003E7612">
      <w:pPr>
        <w:jc w:val="both"/>
      </w:pPr>
      <w:r>
        <w:br w:type="page"/>
      </w:r>
    </w:p>
    <w:p w:rsidR="004624EF" w:rsidRPr="00FD7406" w:rsidRDefault="004624EF" w:rsidP="003E7612">
      <w:pPr>
        <w:jc w:val="right"/>
      </w:pPr>
      <w:r>
        <w:t>4</w:t>
      </w:r>
      <w:r w:rsidRPr="00FD7406">
        <w:t>.pielikums</w:t>
      </w:r>
    </w:p>
    <w:p w:rsidR="004624EF" w:rsidRPr="00FD7406" w:rsidRDefault="004624EF" w:rsidP="003E7612">
      <w:pPr>
        <w:jc w:val="right"/>
      </w:pPr>
      <w:r>
        <w:t>Iepirkuma Nr. ĶNP/2015/21</w:t>
      </w:r>
      <w:r w:rsidRPr="00FD7406">
        <w:t xml:space="preserve"> nolikumam</w:t>
      </w:r>
    </w:p>
    <w:p w:rsidR="004624EF" w:rsidRDefault="004624EF" w:rsidP="003E7612">
      <w:pPr>
        <w:jc w:val="right"/>
        <w:rPr>
          <w:b/>
          <w:bCs/>
          <w:sz w:val="26"/>
          <w:szCs w:val="26"/>
        </w:rPr>
      </w:pPr>
    </w:p>
    <w:p w:rsidR="004624EF" w:rsidRDefault="004624EF" w:rsidP="003E7612">
      <w:pPr>
        <w:jc w:val="center"/>
        <w:rPr>
          <w:b/>
          <w:bCs/>
          <w:sz w:val="28"/>
          <w:szCs w:val="28"/>
        </w:rPr>
      </w:pPr>
    </w:p>
    <w:p w:rsidR="004624EF" w:rsidRPr="00777E48" w:rsidRDefault="004624EF" w:rsidP="003E7612">
      <w:pPr>
        <w:jc w:val="center"/>
        <w:rPr>
          <w:b/>
          <w:bCs/>
          <w:sz w:val="28"/>
          <w:szCs w:val="28"/>
        </w:rPr>
      </w:pPr>
      <w:r>
        <w:rPr>
          <w:b/>
          <w:bCs/>
          <w:sz w:val="28"/>
          <w:szCs w:val="28"/>
        </w:rPr>
        <w:t>ĶEKAVAS NOVADA PAŠVALDĪBA</w:t>
      </w:r>
    </w:p>
    <w:p w:rsidR="004624EF" w:rsidRDefault="004624EF" w:rsidP="003E7612">
      <w:pPr>
        <w:jc w:val="center"/>
        <w:rPr>
          <w:b/>
          <w:bCs/>
          <w:sz w:val="26"/>
          <w:szCs w:val="26"/>
        </w:rPr>
      </w:pPr>
      <w:r>
        <w:rPr>
          <w:b/>
          <w:bCs/>
          <w:sz w:val="26"/>
          <w:szCs w:val="26"/>
        </w:rPr>
        <w:t>vienotais reģistrācijas numurs 90000048491</w:t>
      </w:r>
    </w:p>
    <w:p w:rsidR="004624EF" w:rsidRDefault="004624EF" w:rsidP="003E7612">
      <w:pPr>
        <w:jc w:val="center"/>
        <w:rPr>
          <w:b/>
          <w:bCs/>
          <w:sz w:val="26"/>
          <w:szCs w:val="26"/>
        </w:rPr>
      </w:pPr>
      <w:r w:rsidRPr="00005D08">
        <w:rPr>
          <w:b/>
          <w:bCs/>
          <w:sz w:val="26"/>
          <w:szCs w:val="26"/>
        </w:rPr>
        <w:t>Gaismas iela 19 k-9</w:t>
      </w:r>
      <w:r>
        <w:rPr>
          <w:b/>
          <w:bCs/>
          <w:sz w:val="26"/>
          <w:szCs w:val="26"/>
        </w:rPr>
        <w:t>-1</w:t>
      </w:r>
      <w:r w:rsidRPr="00005D08">
        <w:rPr>
          <w:b/>
          <w:bCs/>
          <w:sz w:val="26"/>
          <w:szCs w:val="26"/>
        </w:rPr>
        <w:t>, Ķekava, Ķekavas pagasts, Ķekavas novads, LV-2123,</w:t>
      </w:r>
    </w:p>
    <w:p w:rsidR="004624EF" w:rsidRPr="00777E48" w:rsidRDefault="004624EF" w:rsidP="003E7612">
      <w:pPr>
        <w:jc w:val="center"/>
        <w:rPr>
          <w:b/>
          <w:bCs/>
          <w:sz w:val="26"/>
          <w:szCs w:val="26"/>
        </w:rPr>
      </w:pPr>
      <w:r w:rsidRPr="00005D08">
        <w:rPr>
          <w:b/>
          <w:bCs/>
          <w:sz w:val="26"/>
          <w:szCs w:val="26"/>
        </w:rPr>
        <w:t xml:space="preserve"> tālrunis 67</w:t>
      </w:r>
      <w:r>
        <w:rPr>
          <w:b/>
          <w:bCs/>
          <w:sz w:val="26"/>
          <w:szCs w:val="26"/>
        </w:rPr>
        <w:t>935</w:t>
      </w:r>
      <w:r w:rsidRPr="00005D08">
        <w:rPr>
          <w:b/>
          <w:bCs/>
          <w:sz w:val="26"/>
          <w:szCs w:val="26"/>
        </w:rPr>
        <w:t>8</w:t>
      </w:r>
      <w:r>
        <w:rPr>
          <w:b/>
          <w:bCs/>
          <w:sz w:val="26"/>
          <w:szCs w:val="26"/>
        </w:rPr>
        <w:t>03</w:t>
      </w:r>
      <w:r w:rsidRPr="00005D08">
        <w:rPr>
          <w:b/>
          <w:bCs/>
          <w:sz w:val="26"/>
          <w:szCs w:val="26"/>
        </w:rPr>
        <w:t>, fakss 67935819, e-pasts novads@kekava.lv</w:t>
      </w:r>
    </w:p>
    <w:p w:rsidR="004624EF" w:rsidRDefault="004624EF" w:rsidP="003E7612">
      <w:pPr>
        <w:jc w:val="center"/>
        <w:rPr>
          <w:b/>
          <w:bCs/>
          <w:sz w:val="26"/>
          <w:szCs w:val="26"/>
        </w:rPr>
      </w:pPr>
    </w:p>
    <w:p w:rsidR="004624EF" w:rsidRDefault="004624EF" w:rsidP="003E7612">
      <w:pPr>
        <w:jc w:val="right"/>
        <w:rPr>
          <w:b/>
          <w:bCs/>
          <w:sz w:val="26"/>
          <w:szCs w:val="26"/>
        </w:rPr>
      </w:pPr>
    </w:p>
    <w:p w:rsidR="004624EF" w:rsidRDefault="004624EF" w:rsidP="003E7612">
      <w:pPr>
        <w:jc w:val="center"/>
        <w:rPr>
          <w:b/>
          <w:bCs/>
          <w:sz w:val="26"/>
          <w:szCs w:val="26"/>
        </w:rPr>
      </w:pPr>
      <w:r>
        <w:rPr>
          <w:b/>
          <w:bCs/>
          <w:sz w:val="26"/>
          <w:szCs w:val="26"/>
        </w:rPr>
        <w:t>OBJEKTA APSEKOŠANAS REĢISTRĀCIJAS LAPA</w:t>
      </w:r>
    </w:p>
    <w:p w:rsidR="004624EF" w:rsidRDefault="004624EF" w:rsidP="003E7612">
      <w:pPr>
        <w:jc w:val="center"/>
        <w:rPr>
          <w:sz w:val="26"/>
          <w:szCs w:val="26"/>
        </w:rPr>
      </w:pPr>
    </w:p>
    <w:p w:rsidR="004624EF" w:rsidRDefault="004624EF" w:rsidP="003E7612">
      <w:pPr>
        <w:jc w:val="center"/>
        <w:rPr>
          <w:sz w:val="26"/>
          <w:szCs w:val="26"/>
        </w:rPr>
      </w:pPr>
    </w:p>
    <w:tbl>
      <w:tblPr>
        <w:tblW w:w="10067" w:type="dxa"/>
        <w:tblInd w:w="2" w:type="dxa"/>
        <w:tblLayout w:type="fixed"/>
        <w:tblCellMar>
          <w:left w:w="0" w:type="dxa"/>
          <w:right w:w="0" w:type="dxa"/>
        </w:tblCellMar>
        <w:tblLook w:val="0000"/>
      </w:tblPr>
      <w:tblGrid>
        <w:gridCol w:w="2520"/>
        <w:gridCol w:w="1260"/>
        <w:gridCol w:w="1123"/>
        <w:gridCol w:w="1419"/>
        <w:gridCol w:w="720"/>
        <w:gridCol w:w="1828"/>
        <w:gridCol w:w="1197"/>
      </w:tblGrid>
      <w:tr w:rsidR="004624EF">
        <w:trPr>
          <w:cantSplit/>
          <w:trHeight w:val="1394"/>
        </w:trPr>
        <w:tc>
          <w:tcPr>
            <w:tcW w:w="2520" w:type="dxa"/>
            <w:tcBorders>
              <w:top w:val="single" w:sz="4" w:space="0" w:color="000000"/>
              <w:left w:val="single" w:sz="4" w:space="0" w:color="000000"/>
              <w:bottom w:val="single" w:sz="4" w:space="0" w:color="000000"/>
            </w:tcBorders>
            <w:vAlign w:val="center"/>
          </w:tcPr>
          <w:p w:rsidR="004624EF" w:rsidRDefault="004624EF" w:rsidP="009E25CB">
            <w:pPr>
              <w:snapToGrid w:val="0"/>
              <w:jc w:val="center"/>
              <w:rPr>
                <w:sz w:val="26"/>
                <w:szCs w:val="26"/>
              </w:rPr>
            </w:pPr>
            <w:r>
              <w:rPr>
                <w:sz w:val="26"/>
                <w:szCs w:val="26"/>
              </w:rPr>
              <w:t>Objekta</w:t>
            </w:r>
          </w:p>
          <w:p w:rsidR="004624EF" w:rsidRDefault="004624EF" w:rsidP="009E25CB">
            <w:pPr>
              <w:snapToGrid w:val="0"/>
              <w:jc w:val="center"/>
              <w:rPr>
                <w:sz w:val="26"/>
                <w:szCs w:val="26"/>
              </w:rPr>
            </w:pPr>
            <w:r>
              <w:rPr>
                <w:sz w:val="26"/>
                <w:szCs w:val="26"/>
              </w:rPr>
              <w:t>nosaukums</w:t>
            </w:r>
          </w:p>
        </w:tc>
        <w:tc>
          <w:tcPr>
            <w:tcW w:w="1260" w:type="dxa"/>
            <w:tcBorders>
              <w:top w:val="single" w:sz="4" w:space="0" w:color="000000"/>
              <w:left w:val="single" w:sz="4" w:space="0" w:color="000000"/>
              <w:bottom w:val="single" w:sz="4" w:space="0" w:color="000000"/>
            </w:tcBorders>
            <w:textDirection w:val="btLr"/>
            <w:vAlign w:val="center"/>
          </w:tcPr>
          <w:p w:rsidR="004624EF" w:rsidRPr="009E25CB" w:rsidRDefault="004624EF" w:rsidP="009E25CB">
            <w:pPr>
              <w:snapToGrid w:val="0"/>
              <w:ind w:left="113" w:right="113"/>
              <w:jc w:val="center"/>
              <w:rPr>
                <w:b/>
                <w:bCs/>
              </w:rPr>
            </w:pPr>
            <w:r w:rsidRPr="009E25CB">
              <w:rPr>
                <w:b/>
                <w:bCs/>
                <w:sz w:val="22"/>
                <w:szCs w:val="22"/>
              </w:rPr>
              <w:t>Pasūtītāja</w:t>
            </w:r>
          </w:p>
          <w:p w:rsidR="004624EF" w:rsidRPr="00F93DEC" w:rsidRDefault="004624EF" w:rsidP="009E25CB">
            <w:pPr>
              <w:snapToGrid w:val="0"/>
              <w:ind w:left="113" w:right="113"/>
              <w:jc w:val="center"/>
            </w:pPr>
            <w:r w:rsidRPr="00F93DEC">
              <w:rPr>
                <w:sz w:val="22"/>
                <w:szCs w:val="22"/>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4624EF" w:rsidRPr="009E25CB" w:rsidRDefault="004624EF" w:rsidP="009E25CB">
            <w:pPr>
              <w:snapToGrid w:val="0"/>
              <w:ind w:left="113" w:right="113"/>
              <w:jc w:val="center"/>
              <w:rPr>
                <w:b/>
                <w:bCs/>
              </w:rPr>
            </w:pPr>
            <w:r w:rsidRPr="009E25CB">
              <w:rPr>
                <w:b/>
                <w:bCs/>
                <w:sz w:val="22"/>
                <w:szCs w:val="22"/>
              </w:rPr>
              <w:t>Pasūtītāja</w:t>
            </w:r>
          </w:p>
          <w:p w:rsidR="004624EF" w:rsidRPr="009E25CB" w:rsidRDefault="004624EF" w:rsidP="009E25CB">
            <w:pPr>
              <w:snapToGrid w:val="0"/>
              <w:ind w:left="113" w:right="113"/>
              <w:jc w:val="center"/>
              <w:rPr>
                <w:i/>
                <w:iCs/>
              </w:rPr>
            </w:pPr>
            <w:r w:rsidRPr="00F93DEC">
              <w:rPr>
                <w:sz w:val="22"/>
                <w:szCs w:val="22"/>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4624EF" w:rsidRPr="00F93DEC" w:rsidRDefault="004624EF" w:rsidP="009E25CB">
            <w:pPr>
              <w:snapToGrid w:val="0"/>
              <w:ind w:left="113" w:right="113"/>
              <w:jc w:val="center"/>
            </w:pPr>
            <w:r w:rsidRPr="00484C9F">
              <w:rPr>
                <w:sz w:val="22"/>
                <w:szCs w:val="22"/>
                <w:u w:val="single"/>
              </w:rPr>
              <w:t>Pretendenta</w:t>
            </w:r>
            <w:r w:rsidRPr="009E25CB">
              <w:rPr>
                <w:i/>
                <w:iCs/>
                <w:sz w:val="22"/>
                <w:szCs w:val="22"/>
              </w:rPr>
              <w:t xml:space="preserve"> </w:t>
            </w:r>
            <w:r w:rsidRPr="00F93DEC">
              <w:rPr>
                <w:sz w:val="22"/>
                <w:szCs w:val="22"/>
              </w:rPr>
              <w:t>pilnvarotais pārstāvis</w:t>
            </w:r>
          </w:p>
          <w:p w:rsidR="004624EF" w:rsidRPr="00F93DEC" w:rsidRDefault="004624EF" w:rsidP="009E25CB">
            <w:pPr>
              <w:snapToGrid w:val="0"/>
              <w:ind w:left="113" w:right="113"/>
              <w:jc w:val="center"/>
            </w:pPr>
            <w:r w:rsidRPr="00F93DEC">
              <w:rPr>
                <w:sz w:val="22"/>
                <w:szCs w:val="22"/>
              </w:rPr>
              <w:t>(vārds, uzvārds)</w:t>
            </w:r>
          </w:p>
        </w:tc>
        <w:tc>
          <w:tcPr>
            <w:tcW w:w="720" w:type="dxa"/>
            <w:tcBorders>
              <w:top w:val="single" w:sz="4" w:space="0" w:color="000000"/>
              <w:left w:val="single" w:sz="4" w:space="0" w:color="000000"/>
              <w:bottom w:val="single" w:sz="4" w:space="0" w:color="000000"/>
            </w:tcBorders>
            <w:textDirection w:val="btLr"/>
            <w:vAlign w:val="center"/>
          </w:tcPr>
          <w:p w:rsidR="004624EF" w:rsidRDefault="004624EF" w:rsidP="009E25CB">
            <w:pPr>
              <w:snapToGrid w:val="0"/>
              <w:ind w:left="113" w:right="113"/>
              <w:jc w:val="center"/>
            </w:pPr>
            <w:r>
              <w:rPr>
                <w:sz w:val="22"/>
                <w:szCs w:val="22"/>
              </w:rPr>
              <w:t>Kontakt-</w:t>
            </w:r>
          </w:p>
          <w:p w:rsidR="004624EF" w:rsidRPr="009E25CB" w:rsidRDefault="004624EF" w:rsidP="009E25CB">
            <w:pPr>
              <w:snapToGrid w:val="0"/>
              <w:ind w:left="113" w:right="113"/>
              <w:jc w:val="center"/>
            </w:pPr>
            <w:r>
              <w:rPr>
                <w:sz w:val="22"/>
                <w:szCs w:val="22"/>
              </w:rPr>
              <w:t>tālrunis</w:t>
            </w:r>
          </w:p>
          <w:p w:rsidR="004624EF" w:rsidRPr="00F93DEC" w:rsidRDefault="004624EF" w:rsidP="009E25CB">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4624EF" w:rsidRPr="00F93DEC" w:rsidRDefault="004624EF" w:rsidP="009E25CB">
            <w:pPr>
              <w:snapToGrid w:val="0"/>
              <w:ind w:left="113" w:right="113"/>
              <w:jc w:val="center"/>
            </w:pPr>
            <w:r w:rsidRPr="00484C9F">
              <w:rPr>
                <w:sz w:val="22"/>
                <w:szCs w:val="22"/>
                <w:u w:val="single"/>
              </w:rPr>
              <w:t xml:space="preserve">Pretendenta </w:t>
            </w:r>
            <w:r w:rsidRPr="00F93DEC">
              <w:rPr>
                <w:sz w:val="22"/>
                <w:szCs w:val="22"/>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4624EF" w:rsidRPr="00F93DEC" w:rsidRDefault="004624EF" w:rsidP="009E25CB">
            <w:pPr>
              <w:snapToGrid w:val="0"/>
              <w:ind w:left="113" w:right="113"/>
              <w:jc w:val="center"/>
            </w:pPr>
            <w:r w:rsidRPr="00F93DEC">
              <w:rPr>
                <w:sz w:val="22"/>
                <w:szCs w:val="22"/>
              </w:rPr>
              <w:t>Objekta apsekošanas datums</w:t>
            </w:r>
          </w:p>
        </w:tc>
      </w:tr>
      <w:tr w:rsidR="004624EF">
        <w:trPr>
          <w:trHeight w:val="2623"/>
        </w:trPr>
        <w:tc>
          <w:tcPr>
            <w:tcW w:w="2520" w:type="dxa"/>
            <w:tcBorders>
              <w:left w:val="single" w:sz="4" w:space="0" w:color="000000"/>
              <w:bottom w:val="single" w:sz="4" w:space="0" w:color="000000"/>
            </w:tcBorders>
            <w:vAlign w:val="center"/>
          </w:tcPr>
          <w:p w:rsidR="004624EF" w:rsidRDefault="004624EF" w:rsidP="00437AC6">
            <w:pPr>
              <w:jc w:val="center"/>
            </w:pPr>
            <w:r>
              <w:t>Daugmales pamatskolas sporta zāles apgaismojuma rekonstrukcija</w:t>
            </w:r>
          </w:p>
          <w:p w:rsidR="004624EF" w:rsidRPr="00437AC6" w:rsidRDefault="004624EF" w:rsidP="00437AC6">
            <w:pPr>
              <w:jc w:val="center"/>
              <w:rPr>
                <w:b/>
                <w:bCs/>
                <w:sz w:val="26"/>
                <w:szCs w:val="26"/>
              </w:rPr>
            </w:pPr>
          </w:p>
        </w:tc>
        <w:tc>
          <w:tcPr>
            <w:tcW w:w="1260" w:type="dxa"/>
            <w:tcBorders>
              <w:left w:val="single" w:sz="4" w:space="0" w:color="000000"/>
              <w:bottom w:val="single" w:sz="4" w:space="0" w:color="000000"/>
            </w:tcBorders>
          </w:tcPr>
          <w:p w:rsidR="004624EF" w:rsidRDefault="004624EF" w:rsidP="003E15F8">
            <w:pPr>
              <w:snapToGrid w:val="0"/>
              <w:rPr>
                <w:sz w:val="26"/>
                <w:szCs w:val="26"/>
              </w:rPr>
            </w:pPr>
          </w:p>
        </w:tc>
        <w:tc>
          <w:tcPr>
            <w:tcW w:w="1123" w:type="dxa"/>
            <w:tcBorders>
              <w:left w:val="single" w:sz="4" w:space="0" w:color="000000"/>
              <w:bottom w:val="single" w:sz="4" w:space="0" w:color="000000"/>
              <w:right w:val="single" w:sz="4" w:space="0" w:color="000000"/>
            </w:tcBorders>
          </w:tcPr>
          <w:p w:rsidR="004624EF" w:rsidRDefault="004624EF" w:rsidP="003E15F8">
            <w:pPr>
              <w:snapToGrid w:val="0"/>
              <w:rPr>
                <w:sz w:val="26"/>
                <w:szCs w:val="26"/>
              </w:rPr>
            </w:pPr>
          </w:p>
        </w:tc>
        <w:tc>
          <w:tcPr>
            <w:tcW w:w="1419" w:type="dxa"/>
            <w:tcBorders>
              <w:left w:val="single" w:sz="4" w:space="0" w:color="000000"/>
              <w:bottom w:val="single" w:sz="4" w:space="0" w:color="000000"/>
            </w:tcBorders>
          </w:tcPr>
          <w:p w:rsidR="004624EF" w:rsidRDefault="004624EF" w:rsidP="003E15F8">
            <w:pPr>
              <w:snapToGrid w:val="0"/>
              <w:rPr>
                <w:sz w:val="26"/>
                <w:szCs w:val="26"/>
              </w:rPr>
            </w:pPr>
          </w:p>
        </w:tc>
        <w:tc>
          <w:tcPr>
            <w:tcW w:w="720" w:type="dxa"/>
            <w:tcBorders>
              <w:left w:val="single" w:sz="4" w:space="0" w:color="000000"/>
              <w:bottom w:val="single" w:sz="4" w:space="0" w:color="000000"/>
            </w:tcBorders>
          </w:tcPr>
          <w:p w:rsidR="004624EF" w:rsidRDefault="004624EF" w:rsidP="003E15F8">
            <w:pPr>
              <w:snapToGrid w:val="0"/>
              <w:rPr>
                <w:sz w:val="26"/>
                <w:szCs w:val="26"/>
              </w:rPr>
            </w:pPr>
          </w:p>
        </w:tc>
        <w:tc>
          <w:tcPr>
            <w:tcW w:w="1828" w:type="dxa"/>
            <w:tcBorders>
              <w:left w:val="single" w:sz="4" w:space="0" w:color="000000"/>
              <w:bottom w:val="single" w:sz="4" w:space="0" w:color="000000"/>
            </w:tcBorders>
          </w:tcPr>
          <w:p w:rsidR="004624EF" w:rsidRDefault="004624EF" w:rsidP="003E15F8">
            <w:pPr>
              <w:snapToGrid w:val="0"/>
              <w:rPr>
                <w:sz w:val="26"/>
                <w:szCs w:val="26"/>
              </w:rPr>
            </w:pPr>
          </w:p>
        </w:tc>
        <w:tc>
          <w:tcPr>
            <w:tcW w:w="1197" w:type="dxa"/>
            <w:tcBorders>
              <w:left w:val="single" w:sz="4" w:space="0" w:color="000000"/>
              <w:bottom w:val="single" w:sz="4" w:space="0" w:color="000000"/>
              <w:right w:val="single" w:sz="4" w:space="0" w:color="000000"/>
            </w:tcBorders>
          </w:tcPr>
          <w:p w:rsidR="004624EF" w:rsidRDefault="004624EF" w:rsidP="003E15F8">
            <w:pPr>
              <w:snapToGrid w:val="0"/>
              <w:rPr>
                <w:sz w:val="26"/>
                <w:szCs w:val="26"/>
              </w:rPr>
            </w:pPr>
          </w:p>
        </w:tc>
      </w:tr>
    </w:tbl>
    <w:p w:rsidR="004624EF" w:rsidRDefault="004624EF" w:rsidP="003E7612">
      <w:pPr>
        <w:jc w:val="center"/>
        <w:rPr>
          <w:sz w:val="26"/>
          <w:szCs w:val="26"/>
        </w:rPr>
      </w:pPr>
    </w:p>
    <w:p w:rsidR="004624EF" w:rsidRDefault="004624EF" w:rsidP="003E7612">
      <w:pPr>
        <w:jc w:val="center"/>
        <w:rPr>
          <w:sz w:val="26"/>
          <w:szCs w:val="26"/>
        </w:rPr>
      </w:pPr>
    </w:p>
    <w:p w:rsidR="004624EF" w:rsidRDefault="004624EF" w:rsidP="003E7612">
      <w:pPr>
        <w:jc w:val="center"/>
        <w:rPr>
          <w:sz w:val="26"/>
          <w:szCs w:val="26"/>
        </w:rPr>
      </w:pPr>
    </w:p>
    <w:p w:rsidR="004624EF" w:rsidRDefault="004624EF" w:rsidP="003E7612">
      <w:pPr>
        <w:jc w:val="both"/>
      </w:pPr>
    </w:p>
    <w:p w:rsidR="004624EF" w:rsidRDefault="004624EF" w:rsidP="003E7612"/>
    <w:p w:rsidR="004624EF" w:rsidRDefault="004624EF" w:rsidP="003E7612"/>
    <w:p w:rsidR="004624EF" w:rsidRDefault="004624EF" w:rsidP="003E7612"/>
    <w:p w:rsidR="004624EF" w:rsidRDefault="004624EF"/>
    <w:sectPr w:rsidR="004624EF" w:rsidSect="0079408A">
      <w:headerReference w:type="default" r:id="rId11"/>
      <w:footerReference w:type="default" r:id="rId12"/>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4EF" w:rsidRDefault="004624EF" w:rsidP="00925DCC">
      <w:r>
        <w:separator/>
      </w:r>
    </w:p>
  </w:endnote>
  <w:endnote w:type="continuationSeparator" w:id="0">
    <w:p w:rsidR="004624EF" w:rsidRDefault="004624EF"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F" w:rsidRDefault="004624EF"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624EF" w:rsidRDefault="004624EF"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4EF" w:rsidRDefault="004624EF" w:rsidP="00925DCC">
      <w:r>
        <w:separator/>
      </w:r>
    </w:p>
  </w:footnote>
  <w:footnote w:type="continuationSeparator" w:id="0">
    <w:p w:rsidR="004624EF" w:rsidRDefault="004624EF"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F" w:rsidRDefault="004624EF" w:rsidP="00C17C9A">
    <w:pPr>
      <w:pStyle w:val="Header"/>
      <w:framePr w:wrap="auto" w:vAnchor="text" w:hAnchor="margin" w:xAlign="right" w:y="1"/>
      <w:rPr>
        <w:rStyle w:val="PageNumber"/>
      </w:rPr>
    </w:pPr>
  </w:p>
  <w:p w:rsidR="004624EF" w:rsidRDefault="004624E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1CF"/>
    <w:multiLevelType w:val="hybridMultilevel"/>
    <w:tmpl w:val="949A6A6C"/>
    <w:lvl w:ilvl="0" w:tplc="09B4910A">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5D84F0D"/>
    <w:multiLevelType w:val="singleLevel"/>
    <w:tmpl w:val="DFFED210"/>
    <w:lvl w:ilvl="0">
      <w:start w:val="2"/>
      <w:numFmt w:val="bullet"/>
      <w:lvlText w:val="-"/>
      <w:lvlJc w:val="left"/>
      <w:pPr>
        <w:ind w:left="720" w:hanging="360"/>
      </w:pPr>
      <w:rPr>
        <w:rFonts w:hint="default"/>
      </w:rPr>
    </w:lvl>
  </w:abstractNum>
  <w:abstractNum w:abstractNumId="7">
    <w:nsid w:val="383D4D27"/>
    <w:multiLevelType w:val="multilevel"/>
    <w:tmpl w:val="1256E006"/>
    <w:lvl w:ilvl="0">
      <w:start w:val="30"/>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9">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8"/>
  </w:num>
  <w:num w:numId="4">
    <w:abstractNumId w:val="5"/>
  </w:num>
  <w:num w:numId="5">
    <w:abstractNumId w:val="4"/>
  </w:num>
  <w:num w:numId="6">
    <w:abstractNumId w:val="9"/>
  </w:num>
  <w:num w:numId="7">
    <w:abstractNumId w:val="10"/>
  </w:num>
  <w:num w:numId="8">
    <w:abstractNumId w:val="3"/>
  </w:num>
  <w:num w:numId="9">
    <w:abstractNumId w:val="1"/>
  </w:num>
  <w:num w:numId="10">
    <w:abstractNumId w:val="12"/>
  </w:num>
  <w:num w:numId="11">
    <w:abstractNumId w:val="1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13257"/>
    <w:rsid w:val="00013A5F"/>
    <w:rsid w:val="000200A6"/>
    <w:rsid w:val="00032853"/>
    <w:rsid w:val="00040030"/>
    <w:rsid w:val="0005290C"/>
    <w:rsid w:val="0005660B"/>
    <w:rsid w:val="00067FB8"/>
    <w:rsid w:val="000805A9"/>
    <w:rsid w:val="00094417"/>
    <w:rsid w:val="000B086E"/>
    <w:rsid w:val="000D7013"/>
    <w:rsid w:val="000D7265"/>
    <w:rsid w:val="000E219F"/>
    <w:rsid w:val="000E23EC"/>
    <w:rsid w:val="000E5306"/>
    <w:rsid w:val="001171F3"/>
    <w:rsid w:val="00124958"/>
    <w:rsid w:val="0015231B"/>
    <w:rsid w:val="0016007C"/>
    <w:rsid w:val="00180051"/>
    <w:rsid w:val="00197AB0"/>
    <w:rsid w:val="001A1665"/>
    <w:rsid w:val="001A2928"/>
    <w:rsid w:val="001B3154"/>
    <w:rsid w:val="002062A5"/>
    <w:rsid w:val="00207170"/>
    <w:rsid w:val="00212C7C"/>
    <w:rsid w:val="00283253"/>
    <w:rsid w:val="002B2C68"/>
    <w:rsid w:val="002B45B8"/>
    <w:rsid w:val="002C1904"/>
    <w:rsid w:val="002C40D2"/>
    <w:rsid w:val="002C4DE2"/>
    <w:rsid w:val="002C74F3"/>
    <w:rsid w:val="002E06AD"/>
    <w:rsid w:val="002F14D1"/>
    <w:rsid w:val="0030479E"/>
    <w:rsid w:val="0031445B"/>
    <w:rsid w:val="00317EF4"/>
    <w:rsid w:val="00332B75"/>
    <w:rsid w:val="00352DD2"/>
    <w:rsid w:val="00372653"/>
    <w:rsid w:val="00381924"/>
    <w:rsid w:val="00386E00"/>
    <w:rsid w:val="00390BF8"/>
    <w:rsid w:val="003B251E"/>
    <w:rsid w:val="003D00F9"/>
    <w:rsid w:val="003E15F8"/>
    <w:rsid w:val="003E7612"/>
    <w:rsid w:val="003E7A85"/>
    <w:rsid w:val="003F236A"/>
    <w:rsid w:val="003F7D6D"/>
    <w:rsid w:val="004008F1"/>
    <w:rsid w:val="00406152"/>
    <w:rsid w:val="004111DC"/>
    <w:rsid w:val="004131AD"/>
    <w:rsid w:val="00422F12"/>
    <w:rsid w:val="00437AC6"/>
    <w:rsid w:val="00437DBC"/>
    <w:rsid w:val="004575F6"/>
    <w:rsid w:val="00457DCB"/>
    <w:rsid w:val="00461FD0"/>
    <w:rsid w:val="004624EF"/>
    <w:rsid w:val="00471D19"/>
    <w:rsid w:val="00471DB2"/>
    <w:rsid w:val="00472D75"/>
    <w:rsid w:val="00484C9F"/>
    <w:rsid w:val="0048622D"/>
    <w:rsid w:val="00487F9C"/>
    <w:rsid w:val="004A278D"/>
    <w:rsid w:val="004C26AB"/>
    <w:rsid w:val="004D0DD1"/>
    <w:rsid w:val="004D1044"/>
    <w:rsid w:val="004E68DC"/>
    <w:rsid w:val="004F55A9"/>
    <w:rsid w:val="00517DB4"/>
    <w:rsid w:val="00545C23"/>
    <w:rsid w:val="005907D5"/>
    <w:rsid w:val="00590CC4"/>
    <w:rsid w:val="005A10ED"/>
    <w:rsid w:val="005B2A2B"/>
    <w:rsid w:val="005B710F"/>
    <w:rsid w:val="005D05FF"/>
    <w:rsid w:val="005D57B4"/>
    <w:rsid w:val="0060105E"/>
    <w:rsid w:val="0063662D"/>
    <w:rsid w:val="00636CAA"/>
    <w:rsid w:val="0065428A"/>
    <w:rsid w:val="00660DF5"/>
    <w:rsid w:val="00662B4D"/>
    <w:rsid w:val="006765C2"/>
    <w:rsid w:val="0068559F"/>
    <w:rsid w:val="00693F1B"/>
    <w:rsid w:val="006A33A1"/>
    <w:rsid w:val="006A4578"/>
    <w:rsid w:val="006B2815"/>
    <w:rsid w:val="006C58FF"/>
    <w:rsid w:val="006D72E4"/>
    <w:rsid w:val="006E0DBF"/>
    <w:rsid w:val="006F1263"/>
    <w:rsid w:val="006F58BE"/>
    <w:rsid w:val="007230BD"/>
    <w:rsid w:val="00751B4F"/>
    <w:rsid w:val="007544E7"/>
    <w:rsid w:val="00757377"/>
    <w:rsid w:val="0076173D"/>
    <w:rsid w:val="00777E48"/>
    <w:rsid w:val="0078234E"/>
    <w:rsid w:val="00792818"/>
    <w:rsid w:val="0079408A"/>
    <w:rsid w:val="007A4909"/>
    <w:rsid w:val="007B71F3"/>
    <w:rsid w:val="007C22DB"/>
    <w:rsid w:val="007C62EE"/>
    <w:rsid w:val="007E5184"/>
    <w:rsid w:val="007E7550"/>
    <w:rsid w:val="008032DD"/>
    <w:rsid w:val="008036CF"/>
    <w:rsid w:val="00806BFF"/>
    <w:rsid w:val="00817361"/>
    <w:rsid w:val="00822589"/>
    <w:rsid w:val="008363A0"/>
    <w:rsid w:val="00837AE5"/>
    <w:rsid w:val="008425CF"/>
    <w:rsid w:val="00856C58"/>
    <w:rsid w:val="00895FB1"/>
    <w:rsid w:val="008B00E1"/>
    <w:rsid w:val="008B3896"/>
    <w:rsid w:val="008D5D6F"/>
    <w:rsid w:val="008F2679"/>
    <w:rsid w:val="008F26B3"/>
    <w:rsid w:val="008F563E"/>
    <w:rsid w:val="009051CF"/>
    <w:rsid w:val="009246B0"/>
    <w:rsid w:val="00924BEC"/>
    <w:rsid w:val="00925DCC"/>
    <w:rsid w:val="00930DEE"/>
    <w:rsid w:val="0093425D"/>
    <w:rsid w:val="00962EC7"/>
    <w:rsid w:val="00964DFD"/>
    <w:rsid w:val="0098002F"/>
    <w:rsid w:val="00995103"/>
    <w:rsid w:val="00996808"/>
    <w:rsid w:val="009A740F"/>
    <w:rsid w:val="009B15FE"/>
    <w:rsid w:val="009B4C61"/>
    <w:rsid w:val="009E25CB"/>
    <w:rsid w:val="009E4A2A"/>
    <w:rsid w:val="009F2B1E"/>
    <w:rsid w:val="009F709C"/>
    <w:rsid w:val="00A0302A"/>
    <w:rsid w:val="00A11C4D"/>
    <w:rsid w:val="00A34033"/>
    <w:rsid w:val="00A56616"/>
    <w:rsid w:val="00A6297B"/>
    <w:rsid w:val="00A67463"/>
    <w:rsid w:val="00A806DE"/>
    <w:rsid w:val="00A8437E"/>
    <w:rsid w:val="00A90B29"/>
    <w:rsid w:val="00AA2554"/>
    <w:rsid w:val="00AB6577"/>
    <w:rsid w:val="00AC02D1"/>
    <w:rsid w:val="00AC13F7"/>
    <w:rsid w:val="00AC7593"/>
    <w:rsid w:val="00AD2CFB"/>
    <w:rsid w:val="00AE5308"/>
    <w:rsid w:val="00AF2064"/>
    <w:rsid w:val="00B20431"/>
    <w:rsid w:val="00B33763"/>
    <w:rsid w:val="00B36A4E"/>
    <w:rsid w:val="00B55B1D"/>
    <w:rsid w:val="00B6385C"/>
    <w:rsid w:val="00B65FA3"/>
    <w:rsid w:val="00B744D1"/>
    <w:rsid w:val="00B820B2"/>
    <w:rsid w:val="00B85D0A"/>
    <w:rsid w:val="00B9499D"/>
    <w:rsid w:val="00B94A49"/>
    <w:rsid w:val="00B96107"/>
    <w:rsid w:val="00BA458C"/>
    <w:rsid w:val="00BB2F05"/>
    <w:rsid w:val="00BC5EC3"/>
    <w:rsid w:val="00BD01A3"/>
    <w:rsid w:val="00BE5D89"/>
    <w:rsid w:val="00BE7630"/>
    <w:rsid w:val="00BF4D9A"/>
    <w:rsid w:val="00C05AFB"/>
    <w:rsid w:val="00C176E2"/>
    <w:rsid w:val="00C17C9A"/>
    <w:rsid w:val="00C31F17"/>
    <w:rsid w:val="00C573FD"/>
    <w:rsid w:val="00C73355"/>
    <w:rsid w:val="00C90347"/>
    <w:rsid w:val="00CA177D"/>
    <w:rsid w:val="00CC05B4"/>
    <w:rsid w:val="00CC337D"/>
    <w:rsid w:val="00CC4FE7"/>
    <w:rsid w:val="00CD0488"/>
    <w:rsid w:val="00CE07B5"/>
    <w:rsid w:val="00CE4834"/>
    <w:rsid w:val="00CE586D"/>
    <w:rsid w:val="00CF3BE4"/>
    <w:rsid w:val="00CF4922"/>
    <w:rsid w:val="00D22B1F"/>
    <w:rsid w:val="00D25A6A"/>
    <w:rsid w:val="00D35729"/>
    <w:rsid w:val="00D4156D"/>
    <w:rsid w:val="00D41E61"/>
    <w:rsid w:val="00D43EE8"/>
    <w:rsid w:val="00D47E4F"/>
    <w:rsid w:val="00D567FF"/>
    <w:rsid w:val="00D5796B"/>
    <w:rsid w:val="00D971F5"/>
    <w:rsid w:val="00DA04B4"/>
    <w:rsid w:val="00DA53E4"/>
    <w:rsid w:val="00DB0022"/>
    <w:rsid w:val="00DD7664"/>
    <w:rsid w:val="00DD7667"/>
    <w:rsid w:val="00DE38DD"/>
    <w:rsid w:val="00DF22EB"/>
    <w:rsid w:val="00E16410"/>
    <w:rsid w:val="00E3045A"/>
    <w:rsid w:val="00E315A5"/>
    <w:rsid w:val="00E55346"/>
    <w:rsid w:val="00E5705E"/>
    <w:rsid w:val="00E65E1C"/>
    <w:rsid w:val="00E81F40"/>
    <w:rsid w:val="00E96CFA"/>
    <w:rsid w:val="00E97348"/>
    <w:rsid w:val="00EA07D0"/>
    <w:rsid w:val="00EB47DB"/>
    <w:rsid w:val="00EC6F3E"/>
    <w:rsid w:val="00EE2956"/>
    <w:rsid w:val="00EE7493"/>
    <w:rsid w:val="00F00923"/>
    <w:rsid w:val="00F02562"/>
    <w:rsid w:val="00F16859"/>
    <w:rsid w:val="00F514A1"/>
    <w:rsid w:val="00F55B13"/>
    <w:rsid w:val="00F56FE3"/>
    <w:rsid w:val="00F72F22"/>
    <w:rsid w:val="00F80DFD"/>
    <w:rsid w:val="00F93DEC"/>
    <w:rsid w:val="00F97CA9"/>
    <w:rsid w:val="00FA531F"/>
    <w:rsid w:val="00FB2C2F"/>
    <w:rsid w:val="00FB55E0"/>
    <w:rsid w:val="00FC3FD1"/>
    <w:rsid w:val="00FD7406"/>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 w:type="paragraph" w:styleId="BalloonText">
    <w:name w:val="Balloon Text"/>
    <w:basedOn w:val="Normal"/>
    <w:link w:val="BalloonTextChar"/>
    <w:uiPriority w:val="99"/>
    <w:semiHidden/>
    <w:rsid w:val="00B74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37D"/>
    <w:rPr>
      <w:rFonts w:ascii="Times New Roman" w:hAnsi="Times New Roman" w:cs="Times New Roman"/>
      <w:sz w:val="2"/>
      <w:szCs w:val="2"/>
      <w:lang w:eastAsia="en-US"/>
    </w:rPr>
  </w:style>
  <w:style w:type="character" w:styleId="CommentReference">
    <w:name w:val="annotation reference"/>
    <w:basedOn w:val="DefaultParagraphFont"/>
    <w:uiPriority w:val="99"/>
    <w:semiHidden/>
    <w:rsid w:val="00517DB4"/>
    <w:rPr>
      <w:sz w:val="16"/>
      <w:szCs w:val="16"/>
    </w:rPr>
  </w:style>
  <w:style w:type="paragraph" w:styleId="CommentText">
    <w:name w:val="annotation text"/>
    <w:basedOn w:val="Normal"/>
    <w:link w:val="CommentTextChar"/>
    <w:uiPriority w:val="99"/>
    <w:semiHidden/>
    <w:rsid w:val="00517DB4"/>
    <w:rPr>
      <w:sz w:val="20"/>
      <w:szCs w:val="20"/>
    </w:rPr>
  </w:style>
  <w:style w:type="character" w:customStyle="1" w:styleId="CommentTextChar">
    <w:name w:val="Comment Text Char"/>
    <w:basedOn w:val="DefaultParagraphFont"/>
    <w:link w:val="CommentText"/>
    <w:uiPriority w:val="99"/>
    <w:semiHidden/>
    <w:locked/>
    <w:rsid w:val="002C40D2"/>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517DB4"/>
    <w:rPr>
      <w:b/>
      <w:bCs/>
    </w:rPr>
  </w:style>
  <w:style w:type="character" w:customStyle="1" w:styleId="CommentSubjectChar">
    <w:name w:val="Comment Subject Char"/>
    <w:basedOn w:val="CommentTextChar"/>
    <w:link w:val="CommentSubject"/>
    <w:uiPriority w:val="99"/>
    <w:semiHidden/>
    <w:locked/>
    <w:rsid w:val="002C40D2"/>
    <w:rPr>
      <w:b/>
      <w:bCs/>
    </w:rPr>
  </w:style>
  <w:style w:type="character" w:customStyle="1" w:styleId="apple-converted-space">
    <w:name w:val="apple-converted-space"/>
    <w:basedOn w:val="DefaultParagraphFont"/>
    <w:uiPriority w:val="99"/>
    <w:rsid w:val="00EA07D0"/>
  </w:style>
</w:styles>
</file>

<file path=word/webSettings.xml><?xml version="1.0" encoding="utf-8"?>
<w:webSettings xmlns:r="http://schemas.openxmlformats.org/officeDocument/2006/relationships" xmlns:w="http://schemas.openxmlformats.org/wordprocessingml/2006/main">
  <w:divs>
    <w:div w:id="1039278354">
      <w:marLeft w:val="0"/>
      <w:marRight w:val="0"/>
      <w:marTop w:val="0"/>
      <w:marBottom w:val="0"/>
      <w:divBdr>
        <w:top w:val="none" w:sz="0" w:space="0" w:color="auto"/>
        <w:left w:val="none" w:sz="0" w:space="0" w:color="auto"/>
        <w:bottom w:val="none" w:sz="0" w:space="0" w:color="auto"/>
        <w:right w:val="none" w:sz="0" w:space="0" w:color="auto"/>
      </w:divBdr>
      <w:divsChild>
        <w:div w:id="1039278355">
          <w:marLeft w:val="0"/>
          <w:marRight w:val="0"/>
          <w:marTop w:val="400"/>
          <w:marBottom w:val="0"/>
          <w:divBdr>
            <w:top w:val="none" w:sz="0" w:space="0" w:color="auto"/>
            <w:left w:val="none" w:sz="0" w:space="0" w:color="auto"/>
            <w:bottom w:val="none" w:sz="0" w:space="0" w:color="auto"/>
            <w:right w:val="none" w:sz="0" w:space="0" w:color="auto"/>
          </w:divBdr>
        </w:div>
        <w:div w:id="1039278356">
          <w:marLeft w:val="100"/>
          <w:marRight w:val="100"/>
          <w:marTop w:val="480"/>
          <w:marBottom w:val="0"/>
          <w:divBdr>
            <w:top w:val="single" w:sz="4" w:space="28" w:color="D4D4D4"/>
            <w:left w:val="none" w:sz="0" w:space="0" w:color="auto"/>
            <w:bottom w:val="none" w:sz="0" w:space="0" w:color="auto"/>
            <w:right w:val="none" w:sz="0" w:space="0" w:color="auto"/>
          </w:divBdr>
        </w:div>
      </w:divsChild>
    </w:div>
    <w:div w:id="1039278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10048</Words>
  <Characters>5728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Ilga Vieglina</dc:creator>
  <cp:keywords/>
  <dc:description/>
  <cp:lastModifiedBy>ilga.vieglina</cp:lastModifiedBy>
  <cp:revision>4</cp:revision>
  <cp:lastPrinted>2015-05-18T13:31:00Z</cp:lastPrinted>
  <dcterms:created xsi:type="dcterms:W3CDTF">2015-05-18T13:31:00Z</dcterms:created>
  <dcterms:modified xsi:type="dcterms:W3CDTF">2015-05-18T14:10:00Z</dcterms:modified>
</cp:coreProperties>
</file>